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08"/>
        <w:gridCol w:w="7020"/>
        <w:gridCol w:w="1397"/>
      </w:tblGrid>
      <w:tr w:rsidR="00031222" w:rsidTr="001832EA">
        <w:tc>
          <w:tcPr>
            <w:tcW w:w="1908" w:type="dxa"/>
          </w:tcPr>
          <w:p w:rsidR="00031222" w:rsidRPr="00CE0A87" w:rsidRDefault="00031222" w:rsidP="001832EA">
            <w:pPr>
              <w:pStyle w:val="Header"/>
              <w:jc w:val="center"/>
            </w:pPr>
            <w:r w:rsidRPr="00D53AA3">
              <w:pict>
                <v:shape id="_x0000_i1026" type="#_x0000_t75" style="width:1in;height:66pt">
                  <v:imagedata r:id="rId7" o:title=""/>
                </v:shape>
              </w:pict>
            </w:r>
          </w:p>
        </w:tc>
        <w:tc>
          <w:tcPr>
            <w:tcW w:w="7020" w:type="dxa"/>
            <w:vAlign w:val="center"/>
          </w:tcPr>
          <w:p w:rsidR="00031222" w:rsidRDefault="00031222" w:rsidP="001832EA">
            <w:pPr>
              <w:pStyle w:val="Header"/>
              <w:jc w:val="center"/>
            </w:pPr>
          </w:p>
        </w:tc>
        <w:tc>
          <w:tcPr>
            <w:tcW w:w="1397" w:type="dxa"/>
          </w:tcPr>
          <w:p w:rsidR="00031222" w:rsidRDefault="00031222" w:rsidP="001832EA">
            <w:pPr>
              <w:pStyle w:val="Header"/>
              <w:jc w:val="center"/>
            </w:pPr>
          </w:p>
        </w:tc>
      </w:tr>
    </w:tbl>
    <w:p w:rsidR="00031222" w:rsidRPr="00FB418E" w:rsidRDefault="00031222">
      <w:pPr>
        <w:pStyle w:val="Header"/>
        <w:rPr>
          <w:rFonts w:ascii="Arial" w:hAnsi="Arial" w:cs="Arial"/>
          <w:b/>
          <w:caps/>
          <w:sz w:val="28"/>
          <w:szCs w:val="28"/>
        </w:rPr>
      </w:pPr>
    </w:p>
    <w:p w:rsidR="00031222" w:rsidRDefault="00031222" w:rsidP="000D28B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B418E">
        <w:rPr>
          <w:rFonts w:ascii="Arial" w:hAnsi="Arial" w:cs="Arial"/>
          <w:b/>
          <w:sz w:val="32"/>
          <w:szCs w:val="32"/>
          <w:u w:val="single"/>
        </w:rPr>
        <w:t xml:space="preserve">FICHE </w:t>
      </w:r>
      <w:r>
        <w:rPr>
          <w:rFonts w:ascii="Arial" w:hAnsi="Arial" w:cs="Arial"/>
          <w:b/>
          <w:sz w:val="32"/>
          <w:szCs w:val="32"/>
          <w:u w:val="single"/>
        </w:rPr>
        <w:t>EVALUATION SOCIALE</w:t>
      </w:r>
    </w:p>
    <w:p w:rsidR="00031222" w:rsidRDefault="00031222" w:rsidP="000D28B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en vue d’une ORIENTATION PLAI-A</w:t>
      </w:r>
    </w:p>
    <w:p w:rsidR="00031222" w:rsidRPr="00FB418E" w:rsidRDefault="00031222" w:rsidP="000D28B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031222" w:rsidRPr="001832EA" w:rsidTr="00A32511">
        <w:trPr>
          <w:trHeight w:val="562"/>
        </w:trPr>
        <w:tc>
          <w:tcPr>
            <w:tcW w:w="10368" w:type="dxa"/>
            <w:shd w:val="clear" w:color="auto" w:fill="D9D9D9"/>
            <w:vAlign w:val="center"/>
          </w:tcPr>
          <w:p w:rsidR="00031222" w:rsidRPr="001832EA" w:rsidRDefault="00031222" w:rsidP="00A32511">
            <w:pPr>
              <w:jc w:val="center"/>
              <w:rPr>
                <w:rFonts w:ascii="Arial" w:hAnsi="Arial" w:cs="Arial"/>
                <w:color w:val="000000"/>
              </w:rPr>
            </w:pPr>
            <w:r w:rsidRPr="001832EA"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>BAILLEUR</w:t>
            </w:r>
          </w:p>
        </w:tc>
      </w:tr>
      <w:tr w:rsidR="00031222" w:rsidRPr="001832EA" w:rsidTr="00A32511">
        <w:trPr>
          <w:trHeight w:val="562"/>
        </w:trPr>
        <w:tc>
          <w:tcPr>
            <w:tcW w:w="10368" w:type="dxa"/>
            <w:shd w:val="clear" w:color="auto" w:fill="D9D9D9"/>
            <w:vAlign w:val="center"/>
          </w:tcPr>
          <w:p w:rsidR="00031222" w:rsidRDefault="00031222" w:rsidP="00A3251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Organisme :</w:t>
            </w:r>
          </w:p>
          <w:p w:rsidR="00031222" w:rsidRDefault="00031222" w:rsidP="00A3251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 du référent :</w:t>
            </w:r>
          </w:p>
          <w:p w:rsidR="00031222" w:rsidRDefault="00031222" w:rsidP="00A3251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Mail :</w:t>
            </w:r>
          </w:p>
          <w:p w:rsidR="00031222" w:rsidRPr="001832EA" w:rsidRDefault="00031222" w:rsidP="00A3251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Téléphone :</w:t>
            </w:r>
          </w:p>
        </w:tc>
      </w:tr>
    </w:tbl>
    <w:p w:rsidR="00031222" w:rsidRPr="00FB418E" w:rsidRDefault="00031222">
      <w:pPr>
        <w:pStyle w:val="Header"/>
        <w:rPr>
          <w:rFonts w:ascii="Arial" w:hAnsi="Arial" w:cs="Arial"/>
          <w:b/>
          <w:caps/>
          <w:sz w:val="28"/>
          <w:szCs w:val="28"/>
        </w:rPr>
      </w:pPr>
    </w:p>
    <w:p w:rsidR="00031222" w:rsidRPr="00FB418E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031222" w:rsidTr="00142FEA">
        <w:trPr>
          <w:trHeight w:val="562"/>
        </w:trPr>
        <w:tc>
          <w:tcPr>
            <w:tcW w:w="10368" w:type="dxa"/>
            <w:shd w:val="clear" w:color="auto" w:fill="D9D9D9"/>
            <w:vAlign w:val="center"/>
          </w:tcPr>
          <w:p w:rsidR="00031222" w:rsidRPr="001832EA" w:rsidRDefault="00031222" w:rsidP="001832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1832EA">
              <w:rPr>
                <w:rFonts w:ascii="Arial" w:hAnsi="Arial" w:cs="Arial"/>
                <w:b/>
                <w:bCs/>
                <w:color w:val="000000"/>
              </w:rPr>
              <w:t>. DEMANDEUR</w:t>
            </w:r>
          </w:p>
        </w:tc>
      </w:tr>
      <w:tr w:rsidR="00031222" w:rsidTr="00142FEA">
        <w:trPr>
          <w:trHeight w:val="562"/>
        </w:trPr>
        <w:tc>
          <w:tcPr>
            <w:tcW w:w="10368" w:type="dxa"/>
            <w:shd w:val="clear" w:color="auto" w:fill="D9D9D9"/>
            <w:vAlign w:val="center"/>
          </w:tcPr>
          <w:p w:rsidR="00031222" w:rsidRPr="001832EA" w:rsidRDefault="00031222" w:rsidP="00142F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NUD : 076</w:t>
            </w:r>
          </w:p>
        </w:tc>
      </w:tr>
    </w:tbl>
    <w:p w:rsidR="00031222" w:rsidRPr="00F0167B" w:rsidRDefault="000312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031222" w:rsidRPr="00FB418E" w:rsidTr="00142FEA">
        <w:tc>
          <w:tcPr>
            <w:tcW w:w="10368" w:type="dxa"/>
          </w:tcPr>
          <w:p w:rsidR="00031222" w:rsidRPr="001832EA" w:rsidRDefault="00031222" w:rsidP="001832EA">
            <w:pPr>
              <w:jc w:val="center"/>
              <w:rPr>
                <w:rFonts w:ascii="Arial" w:hAnsi="Arial" w:cs="Arial"/>
                <w:b/>
              </w:rPr>
            </w:pPr>
          </w:p>
          <w:p w:rsidR="00031222" w:rsidRPr="001832EA" w:rsidRDefault="00031222" w:rsidP="00D9279D">
            <w:pPr>
              <w:rPr>
                <w:rFonts w:ascii="Arial" w:hAnsi="Arial" w:cs="Arial"/>
              </w:rPr>
            </w:pPr>
            <w:r w:rsidRPr="001832EA">
              <w:rPr>
                <w:rFonts w:ascii="Arial" w:hAnsi="Arial" w:cs="Arial"/>
              </w:rPr>
              <w:t>Nom Prénom :</w:t>
            </w:r>
          </w:p>
          <w:p w:rsidR="00031222" w:rsidRPr="001832EA" w:rsidRDefault="00031222" w:rsidP="00D9279D">
            <w:pPr>
              <w:rPr>
                <w:rFonts w:ascii="Arial" w:hAnsi="Arial" w:cs="Arial"/>
              </w:rPr>
            </w:pPr>
            <w:r w:rsidRPr="001832EA">
              <w:rPr>
                <w:rFonts w:ascii="Arial" w:hAnsi="Arial" w:cs="Arial"/>
              </w:rPr>
              <w:t xml:space="preserve">Date de naissance : </w:t>
            </w:r>
            <w:permStart w:id="0" w:edGrp="everyone"/>
            <w:r w:rsidRPr="001832EA">
              <w:rPr>
                <w:rFonts w:ascii="Arial" w:hAnsi="Arial" w:cs="Arial"/>
              </w:rPr>
              <w:t>|___|___|_____|</w:t>
            </w:r>
            <w:permEnd w:id="0"/>
            <w:r w:rsidRPr="001832EA">
              <w:rPr>
                <w:rFonts w:ascii="Arial" w:hAnsi="Arial" w:cs="Arial"/>
              </w:rPr>
              <w:tab/>
            </w:r>
            <w:permStart w:id="1" w:edGrp="everyone"/>
            <w:permEnd w:id="1"/>
          </w:p>
          <w:p w:rsidR="00031222" w:rsidRPr="001832EA" w:rsidRDefault="00031222" w:rsidP="00D9279D">
            <w:pPr>
              <w:rPr>
                <w:rFonts w:ascii="Arial" w:hAnsi="Arial" w:cs="Arial"/>
              </w:rPr>
            </w:pPr>
            <w:r w:rsidRPr="001832EA">
              <w:rPr>
                <w:rFonts w:ascii="Arial" w:hAnsi="Arial" w:cs="Arial"/>
              </w:rPr>
              <w:t>Adresse :</w:t>
            </w:r>
            <w:permStart w:id="2" w:edGrp="everyone"/>
          </w:p>
          <w:permEnd w:id="2"/>
          <w:p w:rsidR="00031222" w:rsidRPr="001832EA" w:rsidRDefault="00031222" w:rsidP="001832EA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32EA">
              <w:rPr>
                <w:rFonts w:ascii="Arial" w:hAnsi="Arial" w:cs="Arial"/>
              </w:rPr>
              <w:t>Type de logement :</w:t>
            </w:r>
            <w:permStart w:id="3" w:edGrp="everyone"/>
          </w:p>
          <w:permEnd w:id="3"/>
          <w:p w:rsidR="00031222" w:rsidRPr="001832EA" w:rsidRDefault="00031222" w:rsidP="001832EA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32EA">
              <w:rPr>
                <w:rFonts w:ascii="Arial" w:hAnsi="Arial" w:cs="Arial"/>
              </w:rPr>
              <w:t xml:space="preserve">Bailleur :   </w:t>
            </w:r>
            <w:permStart w:id="4" w:edGrp="everyone"/>
            <w:r w:rsidRPr="00D53AA3">
              <w:rPr>
                <w:rFonts w:ascii="Arial" w:hAnsi="Arial" w:cs="Arial"/>
                <w:noProof/>
              </w:rPr>
              <w:pict>
                <v:shape id="Image 4" o:spid="_x0000_i1027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  <w:noProof/>
              </w:rPr>
              <w:t xml:space="preserve"> </w:t>
            </w:r>
            <w:permEnd w:id="4"/>
            <w:r w:rsidRPr="001832EA">
              <w:rPr>
                <w:rFonts w:ascii="Arial" w:hAnsi="Arial" w:cs="Arial"/>
                <w:noProof/>
              </w:rPr>
              <w:t xml:space="preserve">Privé   </w:t>
            </w:r>
            <w:permStart w:id="5" w:edGrp="everyone"/>
            <w:r w:rsidRPr="00D53AA3">
              <w:rPr>
                <w:rFonts w:ascii="Arial" w:hAnsi="Arial" w:cs="Arial"/>
                <w:noProof/>
              </w:rPr>
              <w:pict>
                <v:shape id="Image 5" o:spid="_x0000_i1028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  <w:noProof/>
              </w:rPr>
              <w:t xml:space="preserve"> </w:t>
            </w:r>
            <w:permEnd w:id="5"/>
            <w:r w:rsidRPr="001832EA">
              <w:rPr>
                <w:rFonts w:ascii="Arial" w:hAnsi="Arial" w:cs="Arial"/>
                <w:noProof/>
              </w:rPr>
              <w:t xml:space="preserve"> Public.</w:t>
            </w:r>
            <w:permStart w:id="6" w:edGrp="everyone"/>
            <w:r>
              <w:rPr>
                <w:rFonts w:ascii="Arial" w:hAnsi="Arial" w:cs="Arial"/>
                <w:noProof/>
              </w:rPr>
              <w:t xml:space="preserve"> – préciser lequel</w:t>
            </w:r>
            <w:permEnd w:id="6"/>
          </w:p>
          <w:p w:rsidR="00031222" w:rsidRPr="001832EA" w:rsidRDefault="00031222" w:rsidP="001832EA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</w:p>
          <w:p w:rsidR="00031222" w:rsidRPr="001832EA" w:rsidRDefault="00031222" w:rsidP="001832EA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</w:p>
          <w:p w:rsidR="00031222" w:rsidRPr="001832EA" w:rsidRDefault="00031222" w:rsidP="001832EA">
            <w:pPr>
              <w:jc w:val="center"/>
              <w:rPr>
                <w:rFonts w:ascii="Arial" w:hAnsi="Arial" w:cs="Arial"/>
                <w:b/>
              </w:rPr>
            </w:pPr>
            <w:r w:rsidRPr="001832EA">
              <w:rPr>
                <w:rFonts w:ascii="Arial" w:hAnsi="Arial" w:cs="Arial"/>
                <w:b/>
              </w:rPr>
              <w:t>SITUATION FAMILIALE</w:t>
            </w:r>
          </w:p>
          <w:p w:rsidR="00031222" w:rsidRPr="001832EA" w:rsidRDefault="00031222" w:rsidP="001832EA">
            <w:pPr>
              <w:jc w:val="center"/>
              <w:rPr>
                <w:rFonts w:ascii="Arial" w:hAnsi="Arial" w:cs="Arial"/>
                <w:b/>
              </w:rPr>
            </w:pPr>
          </w:p>
          <w:p w:rsidR="00031222" w:rsidRPr="001832EA" w:rsidRDefault="00031222" w:rsidP="00D9279D">
            <w:pPr>
              <w:rPr>
                <w:rFonts w:ascii="Arial" w:hAnsi="Arial" w:cs="Arial"/>
              </w:rPr>
            </w:pPr>
            <w:permStart w:id="7" w:edGrp="everyone"/>
            <w:r w:rsidRPr="00D53AA3">
              <w:rPr>
                <w:rFonts w:ascii="Arial" w:hAnsi="Arial" w:cs="Arial"/>
                <w:noProof/>
              </w:rPr>
              <w:pict>
                <v:shape id="Image 6" o:spid="_x0000_i1029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</w:rPr>
              <w:t xml:space="preserve"> </w:t>
            </w:r>
            <w:permEnd w:id="7"/>
            <w:r w:rsidRPr="001832EA">
              <w:rPr>
                <w:rFonts w:ascii="Arial" w:hAnsi="Arial" w:cs="Arial"/>
              </w:rPr>
              <w:t>Célibataire</w:t>
            </w:r>
            <w:r w:rsidRPr="001832EA">
              <w:rPr>
                <w:rFonts w:ascii="Arial" w:hAnsi="Arial" w:cs="Arial"/>
              </w:rPr>
              <w:tab/>
            </w:r>
            <w:permStart w:id="8" w:edGrp="everyone"/>
            <w:r w:rsidRPr="00D53AA3">
              <w:rPr>
                <w:rFonts w:ascii="Arial" w:hAnsi="Arial" w:cs="Arial"/>
                <w:noProof/>
              </w:rPr>
              <w:pict>
                <v:shape id="Image 7" o:spid="_x0000_i1030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</w:rPr>
              <w:t xml:space="preserve"> </w:t>
            </w:r>
            <w:permEnd w:id="8"/>
            <w:r w:rsidRPr="001832EA">
              <w:rPr>
                <w:rFonts w:ascii="Arial" w:hAnsi="Arial" w:cs="Arial"/>
              </w:rPr>
              <w:t xml:space="preserve">Marié(e) </w:t>
            </w:r>
            <w:r w:rsidRPr="001832EA">
              <w:rPr>
                <w:rFonts w:ascii="Arial" w:hAnsi="Arial" w:cs="Arial"/>
              </w:rPr>
              <w:tab/>
            </w:r>
            <w:r w:rsidRPr="001832EA">
              <w:rPr>
                <w:rFonts w:ascii="Arial" w:hAnsi="Arial" w:cs="Arial"/>
              </w:rPr>
              <w:tab/>
            </w:r>
            <w:permStart w:id="9" w:edGrp="everyone"/>
            <w:r w:rsidRPr="00D53AA3">
              <w:rPr>
                <w:rFonts w:ascii="Arial" w:hAnsi="Arial" w:cs="Arial"/>
                <w:noProof/>
              </w:rPr>
              <w:pict>
                <v:shape id="Image 8" o:spid="_x0000_i1031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</w:rPr>
              <w:t xml:space="preserve"> </w:t>
            </w:r>
            <w:permEnd w:id="9"/>
            <w:r w:rsidRPr="001832EA">
              <w:rPr>
                <w:rFonts w:ascii="Arial" w:hAnsi="Arial" w:cs="Arial"/>
              </w:rPr>
              <w:t xml:space="preserve">Vie Maritale </w:t>
            </w:r>
          </w:p>
          <w:p w:rsidR="00031222" w:rsidRPr="001832EA" w:rsidRDefault="00031222" w:rsidP="00D9279D">
            <w:pPr>
              <w:rPr>
                <w:rFonts w:ascii="Arial" w:hAnsi="Arial" w:cs="Arial"/>
              </w:rPr>
            </w:pPr>
            <w:permStart w:id="10" w:edGrp="everyone"/>
            <w:r w:rsidRPr="00D53AA3">
              <w:rPr>
                <w:rFonts w:ascii="Arial" w:hAnsi="Arial" w:cs="Arial"/>
                <w:noProof/>
              </w:rPr>
              <w:pict>
                <v:shape id="Image 9" o:spid="_x0000_i1032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</w:rPr>
              <w:t xml:space="preserve"> </w:t>
            </w:r>
            <w:permEnd w:id="10"/>
            <w:r w:rsidRPr="001832EA">
              <w:rPr>
                <w:rFonts w:ascii="Arial" w:hAnsi="Arial" w:cs="Arial"/>
              </w:rPr>
              <w:t>Pacsé(e)</w:t>
            </w:r>
            <w:r w:rsidRPr="001832EA">
              <w:rPr>
                <w:rFonts w:ascii="Arial" w:hAnsi="Arial" w:cs="Arial"/>
              </w:rPr>
              <w:tab/>
            </w:r>
            <w:r w:rsidRPr="001832EA">
              <w:rPr>
                <w:rFonts w:ascii="Arial" w:hAnsi="Arial" w:cs="Arial"/>
              </w:rPr>
              <w:tab/>
            </w:r>
            <w:permStart w:id="11" w:edGrp="everyone"/>
            <w:r w:rsidRPr="00D53AA3">
              <w:rPr>
                <w:rFonts w:ascii="Arial" w:hAnsi="Arial" w:cs="Arial"/>
                <w:noProof/>
              </w:rPr>
              <w:pict>
                <v:shape id="Image 10" o:spid="_x0000_i1033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  <w:noProof/>
              </w:rPr>
              <w:t xml:space="preserve"> </w:t>
            </w:r>
            <w:permEnd w:id="11"/>
            <w:r w:rsidRPr="001832EA">
              <w:rPr>
                <w:rFonts w:ascii="Arial" w:hAnsi="Arial" w:cs="Arial"/>
                <w:noProof/>
              </w:rPr>
              <w:t>Veuf (ve)</w:t>
            </w:r>
            <w:r w:rsidRPr="001832EA">
              <w:rPr>
                <w:rFonts w:ascii="Arial" w:hAnsi="Arial" w:cs="Arial"/>
              </w:rPr>
              <w:t xml:space="preserve"> </w:t>
            </w:r>
            <w:r w:rsidRPr="001832EA">
              <w:rPr>
                <w:rFonts w:ascii="Arial" w:hAnsi="Arial" w:cs="Arial"/>
              </w:rPr>
              <w:tab/>
            </w:r>
            <w:r w:rsidRPr="001832EA">
              <w:rPr>
                <w:rFonts w:ascii="Arial" w:hAnsi="Arial" w:cs="Arial"/>
              </w:rPr>
              <w:tab/>
            </w:r>
            <w:permStart w:id="12" w:edGrp="everyone"/>
            <w:r w:rsidRPr="00D53AA3">
              <w:rPr>
                <w:rFonts w:ascii="Arial" w:hAnsi="Arial" w:cs="Arial"/>
                <w:noProof/>
              </w:rPr>
              <w:pict>
                <v:shape id="Image 11" o:spid="_x0000_i1034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  <w:noProof/>
              </w:rPr>
              <w:t xml:space="preserve"> </w:t>
            </w:r>
            <w:permEnd w:id="12"/>
            <w:r w:rsidRPr="001832EA">
              <w:rPr>
                <w:rFonts w:ascii="Arial" w:hAnsi="Arial" w:cs="Arial"/>
                <w:noProof/>
              </w:rPr>
              <w:t>Divorcé(e)</w:t>
            </w:r>
          </w:p>
          <w:p w:rsidR="00031222" w:rsidRPr="001832EA" w:rsidRDefault="00031222" w:rsidP="00142FEA">
            <w:pPr>
              <w:rPr>
                <w:rFonts w:ascii="Arial" w:hAnsi="Arial" w:cs="Arial"/>
              </w:rPr>
            </w:pPr>
            <w:permStart w:id="13" w:edGrp="everyone"/>
            <w:r w:rsidRPr="00D53AA3">
              <w:rPr>
                <w:rFonts w:ascii="Arial" w:hAnsi="Arial" w:cs="Arial"/>
                <w:noProof/>
              </w:rPr>
              <w:pict>
                <v:shape id="Image 12" o:spid="_x0000_i1035" type="#_x0000_t75" style="width:13.5pt;height:12pt;visibility:visible">
                  <v:imagedata r:id="rId8" o:title=""/>
                </v:shape>
              </w:pict>
            </w:r>
            <w:r w:rsidRPr="001832EA">
              <w:rPr>
                <w:rFonts w:ascii="Arial" w:hAnsi="Arial" w:cs="Arial"/>
              </w:rPr>
              <w:t xml:space="preserve"> </w:t>
            </w:r>
            <w:permEnd w:id="13"/>
            <w:r w:rsidRPr="001832EA">
              <w:rPr>
                <w:rFonts w:ascii="Arial" w:hAnsi="Arial" w:cs="Arial"/>
              </w:rPr>
              <w:t>Séparé(e)</w:t>
            </w:r>
          </w:p>
        </w:tc>
      </w:tr>
    </w:tbl>
    <w:p w:rsidR="00031222" w:rsidRPr="000D28B5" w:rsidRDefault="00031222" w:rsidP="00183570">
      <w:pPr>
        <w:ind w:left="360"/>
        <w:rPr>
          <w:rFonts w:ascii="Calibri" w:hAnsi="Calibri"/>
          <w:i/>
        </w:rPr>
      </w:pPr>
    </w:p>
    <w:tbl>
      <w:tblPr>
        <w:tblW w:w="165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744"/>
        <w:gridCol w:w="1051"/>
        <w:gridCol w:w="639"/>
        <w:gridCol w:w="510"/>
        <w:gridCol w:w="584"/>
        <w:gridCol w:w="1355"/>
        <w:gridCol w:w="1713"/>
        <w:gridCol w:w="1256"/>
        <w:gridCol w:w="1549"/>
        <w:gridCol w:w="1549"/>
        <w:gridCol w:w="1549"/>
        <w:gridCol w:w="1549"/>
        <w:gridCol w:w="1549"/>
      </w:tblGrid>
      <w:tr w:rsidR="00031222" w:rsidRPr="001805DA" w:rsidTr="004C588F">
        <w:trPr>
          <w:gridAfter w:val="4"/>
          <w:wAfter w:w="6196" w:type="dxa"/>
        </w:trPr>
        <w:tc>
          <w:tcPr>
            <w:tcW w:w="10401" w:type="dxa"/>
            <w:gridSpan w:val="9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bookmarkStart w:id="0" w:name="__DdeLink__1241_1111475415"/>
            <w:bookmarkEnd w:id="0"/>
            <w:r w:rsidRPr="001805DA">
              <w:rPr>
                <w:rFonts w:ascii="Arial" w:hAnsi="Arial" w:cs="Arial"/>
                <w:b/>
              </w:rPr>
              <w:t>COMPOSITION DU FOYER</w:t>
            </w: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vMerge w:val="restart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784" w:type="dxa"/>
            <w:gridSpan w:val="4"/>
            <w:vMerge w:val="restart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1355" w:type="dxa"/>
            <w:vMerge w:val="restart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1713" w:type="dxa"/>
            <w:vMerge w:val="restart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Situation professionnelle</w:t>
            </w:r>
          </w:p>
        </w:tc>
        <w:tc>
          <w:tcPr>
            <w:tcW w:w="2805" w:type="dxa"/>
            <w:gridSpan w:val="2"/>
            <w:tcMar>
              <w:left w:w="108" w:type="dxa"/>
            </w:tcMar>
            <w:vAlign w:val="center"/>
          </w:tcPr>
          <w:p w:rsidR="00031222" w:rsidRPr="00A95A2A" w:rsidRDefault="00031222" w:rsidP="00A95A2A">
            <w:pPr>
              <w:jc w:val="center"/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Nationalité</w:t>
            </w:r>
            <w:r>
              <w:rPr>
                <w:rFonts w:ascii="Arial" w:hAnsi="Arial" w:cs="Arial"/>
                <w:sz w:val="22"/>
                <w:szCs w:val="22"/>
              </w:rPr>
              <w:t xml:space="preserve"> française</w:t>
            </w: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vMerge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4"/>
            <w:vMerge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vMerge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vMerge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 w:rsidP="00A9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549" w:type="dxa"/>
            <w:tcMar>
              <w:left w:w="108" w:type="dxa"/>
            </w:tcMar>
          </w:tcPr>
          <w:p w:rsidR="00031222" w:rsidRDefault="00031222" w:rsidP="00A9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031222" w:rsidRPr="00A95A2A" w:rsidRDefault="00031222" w:rsidP="00A95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A95A2A">
              <w:rPr>
                <w:rFonts w:ascii="Arial" w:hAnsi="Arial" w:cs="Arial"/>
                <w:sz w:val="18"/>
                <w:szCs w:val="18"/>
              </w:rPr>
              <w:t>réciser</w:t>
            </w:r>
            <w:r>
              <w:rPr>
                <w:rFonts w:ascii="Arial" w:hAnsi="Arial" w:cs="Arial"/>
                <w:sz w:val="18"/>
                <w:szCs w:val="18"/>
              </w:rPr>
              <w:t xml:space="preserve"> le</w:t>
            </w:r>
            <w:r w:rsidRPr="00A95A2A">
              <w:rPr>
                <w:rFonts w:ascii="Arial" w:hAnsi="Arial" w:cs="Arial"/>
                <w:sz w:val="18"/>
                <w:szCs w:val="18"/>
              </w:rPr>
              <w:t xml:space="preserve"> titre de séjour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A95A2A">
              <w:rPr>
                <w:rFonts w:ascii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sz w:val="18"/>
                <w:szCs w:val="18"/>
              </w:rPr>
              <w:t xml:space="preserve">la date de </w:t>
            </w:r>
            <w:r w:rsidRPr="00A95A2A">
              <w:rPr>
                <w:rFonts w:ascii="Arial" w:hAnsi="Arial" w:cs="Arial"/>
                <w:sz w:val="18"/>
                <w:szCs w:val="18"/>
              </w:rPr>
              <w:t>fin de validité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</w:p>
        </w:tc>
        <w:tc>
          <w:tcPr>
            <w:tcW w:w="2784" w:type="dxa"/>
            <w:gridSpan w:val="4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End w:id="14"/>
            <w:permEnd w:id="15"/>
            <w:permEnd w:id="16"/>
            <w:permEnd w:id="17"/>
            <w:permEnd w:id="18"/>
            <w:permEnd w:id="19"/>
          </w:p>
        </w:tc>
        <w:tc>
          <w:tcPr>
            <w:tcW w:w="2784" w:type="dxa"/>
            <w:gridSpan w:val="4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vMerge w:val="restart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26" w:edGrp="everyone" w:colFirst="4" w:colLast="4"/>
            <w:permStart w:id="27" w:edGrp="everyone" w:colFirst="5" w:colLast="5"/>
            <w:permStart w:id="28" w:edGrp="everyone" w:colFirst="6" w:colLast="6"/>
            <w:permStart w:id="29" w:edGrp="everyone" w:colFirst="7" w:colLast="7"/>
            <w:permEnd w:id="20"/>
            <w:permEnd w:id="21"/>
            <w:permEnd w:id="22"/>
            <w:permEnd w:id="23"/>
            <w:permEnd w:id="24"/>
            <w:permEnd w:id="25"/>
            <w:r w:rsidRPr="00A95A2A">
              <w:rPr>
                <w:rFonts w:ascii="Arial" w:hAnsi="Arial" w:cs="Arial"/>
                <w:sz w:val="22"/>
                <w:szCs w:val="22"/>
              </w:rPr>
              <w:t>Enfants au foyer</w:t>
            </w:r>
          </w:p>
        </w:tc>
        <w:tc>
          <w:tcPr>
            <w:tcW w:w="1051" w:type="dxa"/>
            <w:vMerge w:val="restart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639" w:type="dxa"/>
            <w:vMerge w:val="restart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  <w:sz w:val="20"/>
                <w:szCs w:val="20"/>
              </w:rPr>
            </w:pPr>
            <w:r w:rsidRPr="00A95A2A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094" w:type="dxa"/>
            <w:gridSpan w:val="2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Présent au foyer</w:t>
            </w:r>
          </w:p>
        </w:tc>
        <w:tc>
          <w:tcPr>
            <w:tcW w:w="1355" w:type="dxa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  <w:vAlign w:val="center"/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vMerge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30" w:edGrp="everyone" w:colFirst="5" w:colLast="5"/>
            <w:permStart w:id="31" w:edGrp="everyone" w:colFirst="6" w:colLast="6"/>
            <w:permStart w:id="32" w:edGrp="everyone" w:colFirst="7" w:colLast="7"/>
            <w:permStart w:id="33" w:edGrp="everyone" w:colFirst="8" w:colLast="8"/>
            <w:permEnd w:id="26"/>
            <w:permEnd w:id="27"/>
            <w:permEnd w:id="28"/>
            <w:permEnd w:id="29"/>
          </w:p>
        </w:tc>
        <w:tc>
          <w:tcPr>
            <w:tcW w:w="1051" w:type="dxa"/>
            <w:vMerge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vMerge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58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r w:rsidRPr="00A95A2A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34" w:edGrp="everyone" w:colFirst="5" w:colLast="5"/>
            <w:permStart w:id="35" w:edGrp="everyone" w:colFirst="6" w:colLast="6"/>
            <w:permStart w:id="36" w:edGrp="everyone" w:colFirst="7" w:colLast="7"/>
            <w:permStart w:id="37" w:edGrp="everyone" w:colFirst="8" w:colLast="8"/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End w:id="30"/>
            <w:permEnd w:id="31"/>
            <w:permEnd w:id="32"/>
            <w:permEnd w:id="33"/>
          </w:p>
        </w:tc>
        <w:tc>
          <w:tcPr>
            <w:tcW w:w="1051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43" w:edGrp="everyone" w:colFirst="5" w:colLast="5"/>
            <w:permStart w:id="44" w:edGrp="everyone" w:colFirst="6" w:colLast="6"/>
            <w:permStart w:id="45" w:edGrp="everyone" w:colFirst="7" w:colLast="7"/>
            <w:permStart w:id="46" w:edGrp="everyone" w:colFirst="8" w:colLast="8"/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</w:p>
        </w:tc>
        <w:tc>
          <w:tcPr>
            <w:tcW w:w="1051" w:type="dxa"/>
            <w:tcMar>
              <w:left w:w="108" w:type="dxa"/>
            </w:tcMar>
            <w:vAlign w:val="center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Mar>
              <w:left w:w="108" w:type="dxa"/>
            </w:tcMar>
            <w:vAlign w:val="center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Mar>
              <w:left w:w="108" w:type="dxa"/>
            </w:tcMar>
            <w:vAlign w:val="center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Mar>
              <w:left w:w="108" w:type="dxa"/>
            </w:tcMar>
            <w:vAlign w:val="center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52" w:edGrp="everyone" w:colFirst="5" w:colLast="5"/>
            <w:permStart w:id="53" w:edGrp="everyone" w:colFirst="6" w:colLast="6"/>
            <w:permStart w:id="54" w:edGrp="everyone" w:colFirst="7" w:colLast="7"/>
            <w:permStart w:id="55" w:edGrp="everyone" w:colFirst="8" w:colLast="8"/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</w:p>
        </w:tc>
        <w:tc>
          <w:tcPr>
            <w:tcW w:w="1051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61" w:edGrp="everyone" w:colFirst="5" w:colLast="5"/>
            <w:permStart w:id="62" w:edGrp="everyone" w:colFirst="6" w:colLast="6"/>
            <w:permStart w:id="63" w:edGrp="everyone" w:colFirst="7" w:colLast="7"/>
            <w:permStart w:id="64" w:edGrp="everyone" w:colFirst="8" w:colLast="8"/>
            <w:permStart w:id="65" w:edGrp="everyone" w:colFirst="0" w:colLast="0"/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  <w:permEnd w:id="60"/>
          </w:p>
        </w:tc>
        <w:tc>
          <w:tcPr>
            <w:tcW w:w="1051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rPr>
          <w:gridAfter w:val="4"/>
          <w:wAfter w:w="6196" w:type="dxa"/>
        </w:trPr>
        <w:tc>
          <w:tcPr>
            <w:tcW w:w="1744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70" w:edGrp="everyone" w:colFirst="5" w:colLast="5"/>
            <w:permStart w:id="71" w:edGrp="everyone" w:colFirst="6" w:colLast="6"/>
            <w:permStart w:id="72" w:edGrp="everyone" w:colFirst="7" w:colLast="7"/>
            <w:permStart w:id="73" w:edGrp="everyone" w:colFirst="8" w:colLast="8"/>
            <w:permStart w:id="74" w:edGrp="everyone" w:colFirst="0" w:colLast="0"/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</w:p>
        </w:tc>
        <w:tc>
          <w:tcPr>
            <w:tcW w:w="1051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Mar>
              <w:left w:w="108" w:type="dxa"/>
            </w:tcMar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c>
          <w:tcPr>
            <w:tcW w:w="10401" w:type="dxa"/>
            <w:gridSpan w:val="9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79" w:edGrp="everyone" w:colFirst="0" w:colLast="0"/>
            <w:permEnd w:id="70"/>
            <w:permEnd w:id="71"/>
            <w:permEnd w:id="72"/>
            <w:permEnd w:id="73"/>
            <w:permEnd w:id="74"/>
            <w:permEnd w:id="75"/>
            <w:permEnd w:id="76"/>
            <w:permEnd w:id="77"/>
            <w:permEnd w:id="78"/>
            <w:r w:rsidRPr="00A95A2A">
              <w:rPr>
                <w:rFonts w:ascii="Arial" w:hAnsi="Arial" w:cs="Arial"/>
                <w:sz w:val="22"/>
                <w:szCs w:val="22"/>
              </w:rPr>
              <w:t>Autre personne (lien de parenté)</w:t>
            </w: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c>
          <w:tcPr>
            <w:tcW w:w="10401" w:type="dxa"/>
            <w:gridSpan w:val="9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80" w:edGrp="everyone" w:colFirst="0" w:colLast="0"/>
            <w:permEnd w:id="79"/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</w:tr>
      <w:tr w:rsidR="00031222" w:rsidRPr="001805DA" w:rsidTr="004C588F">
        <w:tc>
          <w:tcPr>
            <w:tcW w:w="10401" w:type="dxa"/>
            <w:gridSpan w:val="9"/>
            <w:tcMar>
              <w:left w:w="108" w:type="dxa"/>
            </w:tcMar>
          </w:tcPr>
          <w:p w:rsidR="00031222" w:rsidRPr="00A95A2A" w:rsidRDefault="00031222">
            <w:pPr>
              <w:rPr>
                <w:rFonts w:ascii="Arial" w:hAnsi="Arial" w:cs="Arial"/>
              </w:rPr>
            </w:pPr>
            <w:permStart w:id="81" w:edGrp="everyone" w:colFirst="0" w:colLast="0"/>
            <w:permEnd w:id="80"/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1222" w:rsidRPr="00A95A2A" w:rsidRDefault="00031222" w:rsidP="004C588F">
            <w:pPr>
              <w:rPr>
                <w:rFonts w:ascii="Arial" w:hAnsi="Arial" w:cs="Arial"/>
              </w:rPr>
            </w:pPr>
          </w:p>
        </w:tc>
      </w:tr>
      <w:permEnd w:id="81"/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172"/>
        <w:gridCol w:w="5171"/>
      </w:tblGrid>
      <w:tr w:rsidR="00031222" w:rsidRPr="001805DA">
        <w:tc>
          <w:tcPr>
            <w:tcW w:w="10343" w:type="dxa"/>
            <w:gridSpan w:val="2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>PRESENCE D’ANIMAUX (type, nombre, catégorie, autorisation, assurance…)</w:t>
            </w:r>
          </w:p>
        </w:tc>
      </w:tr>
      <w:tr w:rsidR="00031222" w:rsidRPr="001805DA">
        <w:tc>
          <w:tcPr>
            <w:tcW w:w="5172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82" w:edGrp="everyone" w:colFirst="0" w:colLast="0"/>
            <w:permStart w:id="83" w:edGrp="everyone" w:colFirst="1" w:colLast="1"/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  <w:permEnd w:id="82"/>
      <w:permEnd w:id="83"/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101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185"/>
      </w:tblGrid>
      <w:tr w:rsidR="00031222" w:rsidRPr="001805DA" w:rsidTr="008C4F3A">
        <w:tc>
          <w:tcPr>
            <w:tcW w:w="10185" w:type="dxa"/>
            <w:shd w:val="clear" w:color="auto" w:fill="D9D9D9"/>
            <w:tcMar>
              <w:left w:w="54" w:type="dxa"/>
            </w:tcMar>
          </w:tcPr>
          <w:p w:rsidR="00031222" w:rsidRPr="001805DA" w:rsidRDefault="00031222">
            <w:pPr>
              <w:pStyle w:val="Contenudetableau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805DA">
              <w:rPr>
                <w:rFonts w:ascii="Arial" w:hAnsi="Arial" w:cs="Arial"/>
                <w:b/>
                <w:bCs/>
              </w:rPr>
              <w:t>. BUDGET FAMILIAL</w:t>
            </w:r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06"/>
        <w:gridCol w:w="1554"/>
        <w:gridCol w:w="1410"/>
        <w:gridCol w:w="1411"/>
        <w:gridCol w:w="2820"/>
      </w:tblGrid>
      <w:tr w:rsidR="00031222" w:rsidRPr="001805DA" w:rsidTr="00142C6E">
        <w:tc>
          <w:tcPr>
            <w:tcW w:w="7581" w:type="dxa"/>
            <w:gridSpan w:val="4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 xml:space="preserve">RESSOURCES MENSUELLES </w:t>
            </w:r>
          </w:p>
        </w:tc>
        <w:tc>
          <w:tcPr>
            <w:tcW w:w="2820" w:type="dxa"/>
            <w:vMerge w:val="restart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 xml:space="preserve">Prestations familiales et sociales 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  <w:sz w:val="22"/>
                <w:szCs w:val="22"/>
              </w:rPr>
              <w:t xml:space="preserve">Revenus </w:t>
            </w:r>
          </w:p>
        </w:tc>
        <w:tc>
          <w:tcPr>
            <w:tcW w:w="1554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  <w:sz w:val="22"/>
                <w:szCs w:val="22"/>
              </w:rPr>
              <w:t>1</w:t>
            </w:r>
            <w:r w:rsidRPr="005C7DCD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pers.</w:t>
            </w:r>
          </w:p>
        </w:tc>
        <w:tc>
          <w:tcPr>
            <w:tcW w:w="1410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  <w:sz w:val="22"/>
                <w:szCs w:val="22"/>
              </w:rPr>
              <w:t>2</w:t>
            </w:r>
            <w:r w:rsidRPr="005C7DCD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5C7DCD">
              <w:rPr>
                <w:rFonts w:ascii="Arial" w:hAnsi="Arial" w:cs="Arial"/>
                <w:sz w:val="22"/>
                <w:szCs w:val="22"/>
              </w:rPr>
              <w:t xml:space="preserve"> pers.</w:t>
            </w:r>
          </w:p>
        </w:tc>
        <w:tc>
          <w:tcPr>
            <w:tcW w:w="1411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  <w:sz w:val="22"/>
                <w:szCs w:val="22"/>
              </w:rPr>
              <w:t>Autres pers.</w:t>
            </w:r>
          </w:p>
        </w:tc>
        <w:tc>
          <w:tcPr>
            <w:tcW w:w="2820" w:type="dxa"/>
            <w:vMerge/>
            <w:tcMar>
              <w:left w:w="108" w:type="dxa"/>
            </w:tcMar>
            <w:vAlign w:val="center"/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84" w:edGrp="everyone" w:colFirst="1" w:colLast="1"/>
            <w:permStart w:id="85" w:edGrp="everyone" w:colFirst="2" w:colLast="2"/>
            <w:permStart w:id="86" w:edGrp="everyone" w:colFirst="3" w:colLast="3"/>
            <w:permStart w:id="87" w:edGrp="everyone" w:colFirst="4" w:colLast="4"/>
            <w:r w:rsidRPr="005C7DCD">
              <w:rPr>
                <w:rFonts w:ascii="Arial" w:hAnsi="Arial" w:cs="Arial"/>
                <w:sz w:val="22"/>
                <w:szCs w:val="22"/>
              </w:rPr>
              <w:t>Salaires nets avant saisie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All. Familiales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88" w:edGrp="everyone" w:colFirst="1" w:colLast="1"/>
            <w:permStart w:id="89" w:edGrp="everyone" w:colFirst="2" w:colLast="2"/>
            <w:permStart w:id="90" w:edGrp="everyone" w:colFirst="3" w:colLast="3"/>
            <w:permStart w:id="91" w:edGrp="everyone" w:colFirst="4" w:colLast="4"/>
            <w:permEnd w:id="84"/>
            <w:permEnd w:id="85"/>
            <w:permEnd w:id="86"/>
            <w:permEnd w:id="87"/>
            <w:r w:rsidRPr="005C7DCD">
              <w:rPr>
                <w:rFonts w:ascii="Arial" w:hAnsi="Arial" w:cs="Arial"/>
                <w:sz w:val="22"/>
                <w:szCs w:val="22"/>
              </w:rPr>
              <w:t>Indemnité de stage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PAJE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92" w:edGrp="everyone" w:colFirst="1" w:colLast="1"/>
            <w:permStart w:id="93" w:edGrp="everyone" w:colFirst="2" w:colLast="2"/>
            <w:permStart w:id="94" w:edGrp="everyone" w:colFirst="3" w:colLast="3"/>
            <w:permStart w:id="95" w:edGrp="everyone" w:colFirst="4" w:colLast="4"/>
            <w:permEnd w:id="88"/>
            <w:permEnd w:id="89"/>
            <w:permEnd w:id="90"/>
            <w:permEnd w:id="91"/>
            <w:r w:rsidRPr="005C7DCD">
              <w:rPr>
                <w:rFonts w:ascii="Arial" w:hAnsi="Arial" w:cs="Arial"/>
                <w:sz w:val="22"/>
                <w:szCs w:val="22"/>
              </w:rPr>
              <w:t>Pensions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Complément familial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End w:id="92"/>
            <w:permEnd w:id="93"/>
            <w:permEnd w:id="94"/>
            <w:permEnd w:id="95"/>
            <w:r w:rsidRPr="005C7DCD">
              <w:rPr>
                <w:rFonts w:ascii="Arial" w:hAnsi="Arial" w:cs="Arial"/>
                <w:sz w:val="22"/>
                <w:szCs w:val="22"/>
              </w:rPr>
              <w:t xml:space="preserve">Retraites 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AEEH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00" w:edGrp="everyone" w:colFirst="1" w:colLast="1"/>
            <w:permStart w:id="101" w:edGrp="everyone" w:colFirst="2" w:colLast="2"/>
            <w:permStart w:id="102" w:edGrp="everyone" w:colFirst="3" w:colLast="3"/>
            <w:permStart w:id="103" w:edGrp="everyone" w:colFirst="4" w:colLast="4"/>
            <w:permEnd w:id="96"/>
            <w:permEnd w:id="97"/>
            <w:permEnd w:id="98"/>
            <w:permEnd w:id="99"/>
            <w:r w:rsidRPr="005C7DCD">
              <w:rPr>
                <w:rFonts w:ascii="Arial" w:hAnsi="Arial" w:cs="Arial"/>
                <w:sz w:val="22"/>
                <w:szCs w:val="22"/>
              </w:rPr>
              <w:t>I.J. sécurité sociale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AAH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04" w:edGrp="everyone" w:colFirst="1" w:colLast="1"/>
            <w:permStart w:id="105" w:edGrp="everyone" w:colFirst="2" w:colLast="2"/>
            <w:permStart w:id="106" w:edGrp="everyone" w:colFirst="3" w:colLast="3"/>
            <w:permStart w:id="107" w:edGrp="everyone" w:colFirst="4" w:colLast="4"/>
            <w:permEnd w:id="100"/>
            <w:permEnd w:id="101"/>
            <w:permEnd w:id="102"/>
            <w:permEnd w:id="103"/>
            <w:r w:rsidRPr="005C7DCD">
              <w:rPr>
                <w:rFonts w:ascii="Arial" w:hAnsi="Arial" w:cs="Arial"/>
                <w:sz w:val="22"/>
                <w:szCs w:val="22"/>
              </w:rPr>
              <w:t>Pension d’invalidité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All. Soutien familial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08" w:edGrp="everyone" w:colFirst="1" w:colLast="1"/>
            <w:permStart w:id="109" w:edGrp="everyone" w:colFirst="2" w:colLast="2"/>
            <w:permStart w:id="110" w:edGrp="everyone" w:colFirst="3" w:colLast="3"/>
            <w:permStart w:id="111" w:edGrp="everyone" w:colFirst="4" w:colLast="4"/>
            <w:permEnd w:id="104"/>
            <w:permEnd w:id="105"/>
            <w:permEnd w:id="106"/>
            <w:permEnd w:id="107"/>
            <w:r w:rsidRPr="005C7DCD">
              <w:rPr>
                <w:rFonts w:ascii="Arial" w:hAnsi="Arial" w:cs="Arial"/>
                <w:sz w:val="22"/>
                <w:szCs w:val="22"/>
              </w:rPr>
              <w:t>Allocation chômage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RSA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12" w:edGrp="everyone" w:colFirst="1" w:colLast="1"/>
            <w:permStart w:id="113" w:edGrp="everyone" w:colFirst="2" w:colLast="2"/>
            <w:permStart w:id="114" w:edGrp="everyone" w:colFirst="3" w:colLast="3"/>
            <w:permStart w:id="115" w:edGrp="everyone" w:colFirst="4" w:colLast="4"/>
            <w:permEnd w:id="108"/>
            <w:permEnd w:id="109"/>
            <w:permEnd w:id="110"/>
            <w:permEnd w:id="111"/>
            <w:r w:rsidRPr="005C7DCD">
              <w:rPr>
                <w:rFonts w:ascii="Arial" w:hAnsi="Arial" w:cs="Arial"/>
                <w:sz w:val="22"/>
                <w:szCs w:val="22"/>
              </w:rPr>
              <w:t>Pension alimentaire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Prime d’activité</w:t>
            </w: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16" w:edGrp="everyone" w:colFirst="1" w:colLast="1"/>
            <w:permStart w:id="117" w:edGrp="everyone" w:colFirst="2" w:colLast="2"/>
            <w:permStart w:id="118" w:edGrp="everyone" w:colFirst="3" w:colLast="3"/>
            <w:permStart w:id="119" w:edGrp="everyone" w:colFirst="4" w:colLast="4"/>
            <w:permEnd w:id="112"/>
            <w:permEnd w:id="113"/>
            <w:permEnd w:id="114"/>
            <w:permEnd w:id="115"/>
            <w:r>
              <w:rPr>
                <w:rFonts w:ascii="Arial" w:hAnsi="Arial" w:cs="Arial"/>
                <w:sz w:val="22"/>
                <w:szCs w:val="22"/>
              </w:rPr>
              <w:t xml:space="preserve">Autres </w:t>
            </w:r>
            <w:r w:rsidRPr="005C7DCD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Autres prestations :</w:t>
            </w:r>
          </w:p>
        </w:tc>
      </w:tr>
      <w:tr w:rsidR="00031222" w:rsidRPr="001805DA" w:rsidTr="00142C6E">
        <w:tc>
          <w:tcPr>
            <w:tcW w:w="3206" w:type="dxa"/>
            <w:vMerge w:val="restart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20" w:edGrp="everyone" w:colFirst="1" w:colLast="1"/>
            <w:permStart w:id="121" w:edGrp="everyone" w:colFirst="2" w:colLast="2"/>
            <w:permStart w:id="122" w:edGrp="everyone" w:colFirst="3" w:colLast="3"/>
            <w:permStart w:id="123" w:edGrp="everyone" w:colFirst="4" w:colLast="4"/>
            <w:permEnd w:id="116"/>
            <w:permEnd w:id="117"/>
            <w:permEnd w:id="118"/>
            <w:permEnd w:id="119"/>
          </w:p>
          <w:p w:rsidR="00031222" w:rsidRPr="001805DA" w:rsidRDefault="00031222" w:rsidP="009E2225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vMerge w:val="restart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5DA">
              <w:rPr>
                <w:rFonts w:ascii="Arial" w:hAnsi="Arial" w:cs="Arial"/>
                <w:sz w:val="18"/>
                <w:szCs w:val="18"/>
              </w:rPr>
              <w:t>Montant AL ou APL</w:t>
            </w:r>
          </w:p>
        </w:tc>
      </w:tr>
      <w:tr w:rsidR="00031222" w:rsidRPr="001805DA" w:rsidTr="00142C6E">
        <w:tc>
          <w:tcPr>
            <w:tcW w:w="3206" w:type="dxa"/>
            <w:vMerge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24" w:edGrp="everyone" w:colFirst="1" w:colLast="1"/>
            <w:permStart w:id="125" w:edGrp="everyone" w:colFirst="2" w:colLast="2"/>
            <w:permStart w:id="126" w:edGrp="everyone" w:colFirst="3" w:colLast="3"/>
            <w:permEnd w:id="120"/>
            <w:permEnd w:id="121"/>
            <w:permEnd w:id="122"/>
            <w:permEnd w:id="123"/>
          </w:p>
        </w:tc>
        <w:tc>
          <w:tcPr>
            <w:tcW w:w="155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1222" w:rsidRPr="001805DA" w:rsidTr="00142C6E">
        <w:tc>
          <w:tcPr>
            <w:tcW w:w="3206" w:type="dxa"/>
            <w:vMerge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27" w:edGrp="everyone" w:colFirst="1" w:colLast="1"/>
            <w:permStart w:id="128" w:edGrp="everyone" w:colFirst="2" w:colLast="2"/>
            <w:permStart w:id="129" w:edGrp="everyone" w:colFirst="3" w:colLast="3"/>
            <w:permStart w:id="130" w:edGrp="everyone" w:colFirst="4" w:colLast="4"/>
            <w:permEnd w:id="124"/>
            <w:permEnd w:id="125"/>
            <w:permEnd w:id="126"/>
          </w:p>
        </w:tc>
        <w:tc>
          <w:tcPr>
            <w:tcW w:w="155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1222" w:rsidRPr="001805DA" w:rsidTr="00142C6E">
        <w:tc>
          <w:tcPr>
            <w:tcW w:w="3206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sz w:val="18"/>
                <w:szCs w:val="18"/>
              </w:rPr>
            </w:pPr>
            <w:permStart w:id="131" w:edGrp="everyone" w:colFirst="1" w:colLast="1"/>
            <w:permStart w:id="132" w:edGrp="everyone" w:colFirst="2" w:colLast="2"/>
            <w:permStart w:id="133" w:edGrp="everyone" w:colFirst="3" w:colLast="3"/>
            <w:permStart w:id="134" w:edGrp="everyone" w:colFirst="4" w:colLast="4"/>
            <w:permEnd w:id="127"/>
            <w:permEnd w:id="128"/>
            <w:permEnd w:id="129"/>
            <w:permEnd w:id="130"/>
            <w:r w:rsidRPr="001805D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131"/>
      <w:permEnd w:id="132"/>
      <w:permEnd w:id="133"/>
      <w:permEnd w:id="134"/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369"/>
        <w:gridCol w:w="1802"/>
        <w:gridCol w:w="3300"/>
        <w:gridCol w:w="1873"/>
      </w:tblGrid>
      <w:tr w:rsidR="00031222" w:rsidRPr="005C7DCD">
        <w:tc>
          <w:tcPr>
            <w:tcW w:w="10343" w:type="dxa"/>
            <w:gridSpan w:val="4"/>
            <w:tcMar>
              <w:left w:w="108" w:type="dxa"/>
            </w:tcMar>
          </w:tcPr>
          <w:p w:rsidR="00031222" w:rsidRPr="005C7DCD" w:rsidRDefault="00031222">
            <w:pPr>
              <w:jc w:val="center"/>
              <w:rPr>
                <w:rFonts w:ascii="Arial" w:hAnsi="Arial" w:cs="Arial"/>
                <w:b/>
              </w:rPr>
            </w:pPr>
            <w:r w:rsidRPr="005C7DCD">
              <w:rPr>
                <w:rFonts w:ascii="Arial" w:hAnsi="Arial" w:cs="Arial"/>
                <w:b/>
              </w:rPr>
              <w:t>CHARGES MENSUELLES COURANTES</w:t>
            </w: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35" w:edGrp="everyone" w:colFirst="1" w:colLast="1"/>
            <w:permStart w:id="136" w:edGrp="everyone" w:colFirst="3" w:colLast="3"/>
            <w:r w:rsidRPr="005C7DCD">
              <w:rPr>
                <w:rFonts w:ascii="Arial" w:hAnsi="Arial" w:cs="Arial"/>
              </w:rPr>
              <w:t>Loyer brut charges incluses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Pensions alimentaires versées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  <w:sz w:val="20"/>
                <w:szCs w:val="20"/>
              </w:rPr>
            </w:pPr>
            <w:permStart w:id="137" w:edGrp="everyone" w:colFirst="1" w:colLast="1"/>
            <w:permStart w:id="138" w:edGrp="everyone" w:colFirst="3" w:colLast="3"/>
            <w:permEnd w:id="135"/>
            <w:permEnd w:id="136"/>
            <w:r w:rsidRPr="005C7DCD">
              <w:rPr>
                <w:rFonts w:ascii="Arial" w:hAnsi="Arial" w:cs="Arial"/>
                <w:sz w:val="20"/>
                <w:szCs w:val="20"/>
              </w:rPr>
              <w:t>Mensualité accession à la propriété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Saisies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39" w:edGrp="everyone" w:colFirst="1" w:colLast="1"/>
            <w:permStart w:id="140" w:edGrp="everyone" w:colFirst="3" w:colLast="3"/>
            <w:permEnd w:id="137"/>
            <w:permEnd w:id="138"/>
            <w:r w:rsidRPr="005C7DCD">
              <w:rPr>
                <w:rFonts w:ascii="Arial" w:hAnsi="Arial" w:cs="Arial"/>
              </w:rPr>
              <w:t>Eau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Téléphone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41" w:edGrp="everyone" w:colFirst="1" w:colLast="1"/>
            <w:permStart w:id="142" w:edGrp="everyone" w:colFirst="3" w:colLast="3"/>
            <w:permEnd w:id="139"/>
            <w:permEnd w:id="140"/>
            <w:r w:rsidRPr="005C7DCD">
              <w:rPr>
                <w:rFonts w:ascii="Arial" w:hAnsi="Arial" w:cs="Arial"/>
              </w:rPr>
              <w:t>Electricité – gaz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Assurance automobile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43" w:edGrp="everyone" w:colFirst="1" w:colLast="1"/>
            <w:permStart w:id="144" w:edGrp="everyone" w:colFirst="3" w:colLast="3"/>
            <w:permEnd w:id="141"/>
            <w:permEnd w:id="142"/>
            <w:r w:rsidRPr="005C7DCD">
              <w:rPr>
                <w:rFonts w:ascii="Arial" w:hAnsi="Arial" w:cs="Arial"/>
              </w:rPr>
              <w:t>Chauffage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Assurance habitation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45" w:edGrp="everyone" w:colFirst="1" w:colLast="1"/>
            <w:permStart w:id="146" w:edGrp="everyone" w:colFirst="3" w:colLast="3"/>
            <w:permEnd w:id="143"/>
            <w:permEnd w:id="144"/>
            <w:r w:rsidRPr="005C7DCD">
              <w:rPr>
                <w:rFonts w:ascii="Arial" w:hAnsi="Arial" w:cs="Arial"/>
              </w:rPr>
              <w:t>Transports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Mutuelle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47" w:edGrp="everyone" w:colFirst="1" w:colLast="1"/>
            <w:permStart w:id="148" w:edGrp="everyone" w:colFirst="3" w:colLast="3"/>
            <w:permEnd w:id="145"/>
            <w:permEnd w:id="146"/>
            <w:r w:rsidRPr="005C7DCD">
              <w:rPr>
                <w:rFonts w:ascii="Arial" w:hAnsi="Arial" w:cs="Arial"/>
              </w:rPr>
              <w:t>Impôts sur le revenu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Rbs plan surendettement BDF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49" w:edGrp="everyone" w:colFirst="1" w:colLast="1"/>
            <w:permStart w:id="150" w:edGrp="everyone" w:colFirst="3" w:colLast="3"/>
            <w:permEnd w:id="147"/>
            <w:permEnd w:id="148"/>
            <w:r w:rsidRPr="005C7DCD">
              <w:rPr>
                <w:rFonts w:ascii="Arial" w:hAnsi="Arial" w:cs="Arial"/>
              </w:rPr>
              <w:t>Taxe d’habitation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  <w:sz w:val="18"/>
                <w:szCs w:val="18"/>
              </w:rPr>
            </w:pPr>
            <w:r w:rsidRPr="005C7DCD">
              <w:rPr>
                <w:rFonts w:ascii="Arial" w:hAnsi="Arial" w:cs="Arial"/>
                <w:sz w:val="18"/>
                <w:szCs w:val="18"/>
              </w:rPr>
              <w:t>Mensualité plan d’apurement (ex : dettes de loyer)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51" w:edGrp="everyone" w:colFirst="1" w:colLast="1"/>
            <w:permStart w:id="152" w:edGrp="everyone" w:colFirst="3" w:colLast="3"/>
            <w:permEnd w:id="149"/>
            <w:permEnd w:id="150"/>
            <w:r w:rsidRPr="005C7DCD">
              <w:rPr>
                <w:rFonts w:ascii="Arial" w:hAnsi="Arial" w:cs="Arial"/>
              </w:rPr>
              <w:t>Taxe foncière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Rbs prêt FSL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336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53" w:edGrp="everyone" w:colFirst="1" w:colLast="1"/>
            <w:permStart w:id="154" w:edGrp="everyone" w:colFirst="3" w:colLast="3"/>
            <w:permEnd w:id="151"/>
            <w:permEnd w:id="152"/>
            <w:r w:rsidRPr="005C7DCD">
              <w:rPr>
                <w:rFonts w:ascii="Arial" w:hAnsi="Arial" w:cs="Arial"/>
              </w:rPr>
              <w:t>Frais de garde</w:t>
            </w:r>
          </w:p>
        </w:tc>
        <w:tc>
          <w:tcPr>
            <w:tcW w:w="180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Autres (préciser)</w:t>
            </w:r>
          </w:p>
        </w:tc>
        <w:tc>
          <w:tcPr>
            <w:tcW w:w="1873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 w:rsidTr="008C4F3A">
        <w:trPr>
          <w:trHeight w:val="463"/>
        </w:trPr>
        <w:tc>
          <w:tcPr>
            <w:tcW w:w="8471" w:type="dxa"/>
            <w:gridSpan w:val="3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  <w:b/>
              </w:rPr>
            </w:pPr>
            <w:permStart w:id="155" w:edGrp="everyone" w:colFirst="1" w:colLast="1"/>
            <w:permEnd w:id="153"/>
            <w:permEnd w:id="154"/>
            <w:r w:rsidRPr="005C7DCD">
              <w:rPr>
                <w:rFonts w:ascii="Arial" w:hAnsi="Arial" w:cs="Arial"/>
                <w:b/>
              </w:rPr>
              <w:t>TOTAL DES CHARGES</w:t>
            </w:r>
          </w:p>
        </w:tc>
        <w:tc>
          <w:tcPr>
            <w:tcW w:w="18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permEnd w:id="155"/>
    </w:tbl>
    <w:p w:rsidR="00031222" w:rsidRPr="005C7DCD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172"/>
        <w:gridCol w:w="5171"/>
      </w:tblGrid>
      <w:tr w:rsidR="00031222" w:rsidRPr="005C7DCD">
        <w:tc>
          <w:tcPr>
            <w:tcW w:w="10343" w:type="dxa"/>
            <w:gridSpan w:val="2"/>
            <w:tcMar>
              <w:left w:w="108" w:type="dxa"/>
            </w:tcMar>
          </w:tcPr>
          <w:p w:rsidR="00031222" w:rsidRPr="005C7DCD" w:rsidRDefault="00031222">
            <w:pPr>
              <w:jc w:val="center"/>
              <w:rPr>
                <w:rFonts w:ascii="Arial" w:hAnsi="Arial" w:cs="Arial"/>
                <w:b/>
              </w:rPr>
            </w:pPr>
            <w:r w:rsidRPr="005C7DCD">
              <w:rPr>
                <w:rFonts w:ascii="Arial" w:hAnsi="Arial" w:cs="Arial"/>
                <w:b/>
              </w:rPr>
              <w:t>DETTES</w:t>
            </w: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56" w:edGrp="everyone" w:colFirst="1" w:colLast="1"/>
            <w:r w:rsidRPr="005C7DCD">
              <w:rPr>
                <w:rFonts w:ascii="Arial" w:hAnsi="Arial" w:cs="Arial"/>
              </w:rPr>
              <w:t>Retard loyer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57" w:edGrp="everyone" w:colFirst="1" w:colLast="1"/>
            <w:permEnd w:id="156"/>
            <w:r w:rsidRPr="005C7DCD">
              <w:rPr>
                <w:rFonts w:ascii="Arial" w:hAnsi="Arial" w:cs="Arial"/>
              </w:rPr>
              <w:t>Retard emprunt logement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58" w:edGrp="everyone" w:colFirst="1" w:colLast="1"/>
            <w:permEnd w:id="157"/>
            <w:r w:rsidRPr="005C7DCD">
              <w:rPr>
                <w:rFonts w:ascii="Arial" w:hAnsi="Arial" w:cs="Arial"/>
              </w:rPr>
              <w:t>Retard crédit consommation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59" w:edGrp="everyone" w:colFirst="1" w:colLast="1"/>
            <w:permEnd w:id="158"/>
            <w:r w:rsidRPr="005C7DCD">
              <w:rPr>
                <w:rFonts w:ascii="Arial" w:hAnsi="Arial" w:cs="Arial"/>
              </w:rPr>
              <w:t>Retard énergie, retard eau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60" w:edGrp="everyone" w:colFirst="1" w:colLast="1"/>
            <w:permEnd w:id="159"/>
            <w:r w:rsidRPr="005C7DCD">
              <w:rPr>
                <w:rFonts w:ascii="Arial" w:hAnsi="Arial" w:cs="Arial"/>
              </w:rPr>
              <w:t>Découvert bancaire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61" w:edGrp="everyone" w:colFirst="1" w:colLast="1"/>
            <w:permEnd w:id="160"/>
            <w:r w:rsidRPr="005C7DCD">
              <w:rPr>
                <w:rFonts w:ascii="Arial" w:hAnsi="Arial" w:cs="Arial"/>
              </w:rPr>
              <w:t>Retard téléphone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62" w:edGrp="everyone" w:colFirst="1" w:colLast="1"/>
            <w:permEnd w:id="161"/>
            <w:r>
              <w:rPr>
                <w:rFonts w:ascii="Arial" w:hAnsi="Arial" w:cs="Arial"/>
              </w:rPr>
              <w:t>Dette FSL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>
        <w:tc>
          <w:tcPr>
            <w:tcW w:w="5172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  <w:permStart w:id="163" w:edGrp="everyone" w:colFirst="1" w:colLast="1"/>
            <w:permEnd w:id="162"/>
            <w:r w:rsidRPr="005C7DCD">
              <w:rPr>
                <w:rFonts w:ascii="Arial" w:hAnsi="Arial" w:cs="Arial"/>
              </w:rPr>
              <w:t>Autres (préciser)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tr w:rsidR="00031222" w:rsidRPr="005C7DCD" w:rsidTr="008C4F3A">
        <w:trPr>
          <w:trHeight w:val="446"/>
        </w:trPr>
        <w:tc>
          <w:tcPr>
            <w:tcW w:w="5172" w:type="dxa"/>
            <w:tcMar>
              <w:left w:w="108" w:type="dxa"/>
            </w:tcMar>
            <w:vAlign w:val="center"/>
          </w:tcPr>
          <w:p w:rsidR="00031222" w:rsidRPr="008C4F3A" w:rsidRDefault="00031222" w:rsidP="008C4F3A">
            <w:pPr>
              <w:rPr>
                <w:rFonts w:ascii="Arial" w:hAnsi="Arial" w:cs="Arial"/>
                <w:b/>
              </w:rPr>
            </w:pPr>
            <w:permStart w:id="164" w:edGrp="everyone" w:colFirst="1" w:colLast="1"/>
            <w:permEnd w:id="163"/>
            <w:r w:rsidRPr="008C4F3A">
              <w:rPr>
                <w:rFonts w:ascii="Arial" w:hAnsi="Arial" w:cs="Arial"/>
                <w:b/>
              </w:rPr>
              <w:t>TOTAL DES DETTES</w:t>
            </w:r>
          </w:p>
        </w:tc>
        <w:tc>
          <w:tcPr>
            <w:tcW w:w="5171" w:type="dxa"/>
            <w:tcMar>
              <w:left w:w="108" w:type="dxa"/>
            </w:tcMar>
          </w:tcPr>
          <w:p w:rsidR="00031222" w:rsidRPr="005C7DCD" w:rsidRDefault="00031222">
            <w:pPr>
              <w:rPr>
                <w:rFonts w:ascii="Arial" w:hAnsi="Arial" w:cs="Arial"/>
              </w:rPr>
            </w:pPr>
          </w:p>
        </w:tc>
      </w:tr>
      <w:permEnd w:id="164"/>
    </w:tbl>
    <w:p w:rsidR="00031222" w:rsidRDefault="00031222">
      <w:pPr>
        <w:rPr>
          <w:rFonts w:ascii="Arial" w:hAnsi="Arial" w:cs="Arial"/>
        </w:rPr>
      </w:pPr>
    </w:p>
    <w:p w:rsidR="00031222" w:rsidRPr="005C7DCD" w:rsidRDefault="00031222" w:rsidP="00142C6E">
      <w:pPr>
        <w:rPr>
          <w:rFonts w:ascii="Arial" w:hAnsi="Arial" w:cs="Arial"/>
        </w:rPr>
      </w:pPr>
      <w:r w:rsidRPr="005C7DCD">
        <w:rPr>
          <w:rFonts w:ascii="Arial" w:hAnsi="Arial" w:cs="Arial"/>
        </w:rPr>
        <w:t xml:space="preserve">Un dossier de surendettement a-t-il été déposé ? </w:t>
      </w:r>
      <w:permStart w:id="165" w:edGrp="everyone"/>
      <w:r>
        <w:rPr>
          <w:rFonts w:ascii="Arial" w:hAnsi="Arial" w:cs="Arial"/>
        </w:rPr>
        <w:t>□</w:t>
      </w:r>
      <w:permEnd w:id="165"/>
      <w:r>
        <w:rPr>
          <w:rFonts w:ascii="Arial" w:hAnsi="Arial" w:cs="Arial"/>
        </w:rPr>
        <w:t xml:space="preserve"> </w:t>
      </w:r>
      <w:r w:rsidRPr="005C7DCD">
        <w:rPr>
          <w:rFonts w:ascii="Arial" w:hAnsi="Arial" w:cs="Arial"/>
        </w:rPr>
        <w:t>non</w:t>
      </w:r>
      <w:r w:rsidRPr="005C7DCD">
        <w:rPr>
          <w:rFonts w:ascii="Arial" w:hAnsi="Arial" w:cs="Arial"/>
        </w:rPr>
        <w:tab/>
      </w:r>
      <w:permStart w:id="166" w:edGrp="everyone"/>
      <w:r>
        <w:rPr>
          <w:rFonts w:ascii="Arial" w:hAnsi="Arial" w:cs="Arial"/>
        </w:rPr>
        <w:t>□</w:t>
      </w:r>
      <w:permEnd w:id="166"/>
      <w:r>
        <w:rPr>
          <w:noProof/>
        </w:rPr>
        <w:pict>
          <v:shape id="Image 4" o:spid="_x0000_s1026" type="#_x0000_t75" style="position:absolute;margin-left:324.05pt;margin-top:2.55pt;width:9pt;height:9pt;z-index:251658240;visibility:visible;mso-position-horizontal-relative:char;mso-position-vertical-relative:line">
            <v:imagedata r:id="rId9" o:title=""/>
            <w10:wrap type="square"/>
          </v:shape>
        </w:pict>
      </w:r>
      <w:r>
        <w:rPr>
          <w:rFonts w:ascii="Arial" w:hAnsi="Arial" w:cs="Arial"/>
        </w:rPr>
        <w:t xml:space="preserve"> oui</w:t>
      </w:r>
      <w:r w:rsidRPr="005C7DCD">
        <w:rPr>
          <w:rFonts w:ascii="Arial" w:hAnsi="Arial" w:cs="Arial"/>
        </w:rPr>
        <w:t xml:space="preserve"> *</w:t>
      </w:r>
    </w:p>
    <w:p w:rsidR="00031222" w:rsidRDefault="00031222" w:rsidP="00142C6E">
      <w:pPr>
        <w:rPr>
          <w:rFonts w:ascii="Arial" w:hAnsi="Arial" w:cs="Arial"/>
        </w:rPr>
      </w:pPr>
      <w:r w:rsidRPr="005C7DCD">
        <w:rPr>
          <w:rFonts w:ascii="Arial" w:hAnsi="Arial" w:cs="Arial"/>
        </w:rPr>
        <w:t>Si oui, date de recevabilité et orientation :</w:t>
      </w:r>
    </w:p>
    <w:p w:rsidR="00031222" w:rsidRDefault="00031222">
      <w:pPr>
        <w:rPr>
          <w:rFonts w:ascii="Arial" w:hAnsi="Arial" w:cs="Arial"/>
        </w:rPr>
      </w:pPr>
    </w:p>
    <w:tbl>
      <w:tblPr>
        <w:tblW w:w="101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185"/>
      </w:tblGrid>
      <w:tr w:rsidR="00031222" w:rsidRPr="005C7DCD">
        <w:tc>
          <w:tcPr>
            <w:tcW w:w="10185" w:type="dxa"/>
            <w:shd w:val="clear" w:color="auto" w:fill="DDDDDD"/>
            <w:tcMar>
              <w:left w:w="54" w:type="dxa"/>
            </w:tcMar>
          </w:tcPr>
          <w:p w:rsidR="00031222" w:rsidRPr="005C7DCD" w:rsidRDefault="00031222">
            <w:pPr>
              <w:pStyle w:val="Contenudetableau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5C7DCD">
              <w:rPr>
                <w:rFonts w:ascii="Arial" w:hAnsi="Arial" w:cs="Arial"/>
                <w:b/>
                <w:bCs/>
              </w:rPr>
              <w:t>. PARCOURS RESIDENTIEL</w:t>
            </w:r>
          </w:p>
        </w:tc>
      </w:tr>
    </w:tbl>
    <w:p w:rsidR="00031222" w:rsidRPr="005C7DCD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68"/>
        <w:gridCol w:w="2069"/>
        <w:gridCol w:w="2069"/>
        <w:gridCol w:w="1414"/>
        <w:gridCol w:w="2724"/>
      </w:tblGrid>
      <w:tr w:rsidR="00031222" w:rsidRPr="005C7DCD">
        <w:tc>
          <w:tcPr>
            <w:tcW w:w="10344" w:type="dxa"/>
            <w:gridSpan w:val="5"/>
            <w:tcMar>
              <w:left w:w="108" w:type="dxa"/>
            </w:tcMar>
          </w:tcPr>
          <w:p w:rsidR="00031222" w:rsidRPr="005C7DCD" w:rsidRDefault="00031222">
            <w:pPr>
              <w:jc w:val="center"/>
              <w:rPr>
                <w:rFonts w:ascii="Arial" w:hAnsi="Arial" w:cs="Arial"/>
                <w:b/>
              </w:rPr>
            </w:pPr>
            <w:r w:rsidRPr="005C7DCD">
              <w:rPr>
                <w:rFonts w:ascii="Arial" w:hAnsi="Arial" w:cs="Arial"/>
                <w:b/>
              </w:rPr>
              <w:t>PARCOURS RESIDENTIEL (10 dernières années)</w:t>
            </w:r>
          </w:p>
        </w:tc>
      </w:tr>
      <w:tr w:rsidR="00031222" w:rsidRPr="005C7DCD">
        <w:tc>
          <w:tcPr>
            <w:tcW w:w="2068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Période</w:t>
            </w:r>
          </w:p>
        </w:tc>
        <w:tc>
          <w:tcPr>
            <w:tcW w:w="2069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Commune</w:t>
            </w:r>
          </w:p>
        </w:tc>
        <w:tc>
          <w:tcPr>
            <w:tcW w:w="2069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Type de logement (public, privé, hébergement)</w:t>
            </w:r>
          </w:p>
        </w:tc>
        <w:tc>
          <w:tcPr>
            <w:tcW w:w="1414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Bailleur / hébergeur</w:t>
            </w:r>
          </w:p>
        </w:tc>
        <w:tc>
          <w:tcPr>
            <w:tcW w:w="2724" w:type="dxa"/>
            <w:tcMar>
              <w:left w:w="108" w:type="dxa"/>
            </w:tcMar>
            <w:vAlign w:val="center"/>
          </w:tcPr>
          <w:p w:rsidR="00031222" w:rsidRPr="005C7DCD" w:rsidRDefault="00031222">
            <w:pPr>
              <w:rPr>
                <w:rFonts w:ascii="Arial" w:hAnsi="Arial" w:cs="Arial"/>
              </w:rPr>
            </w:pPr>
            <w:r w:rsidRPr="005C7DCD">
              <w:rPr>
                <w:rFonts w:ascii="Arial" w:hAnsi="Arial" w:cs="Arial"/>
              </w:rPr>
              <w:t>Difficultés rencontrées (dettes, habitat dégradé, sur-occupation, procédure d’expulsion…)</w:t>
            </w:r>
          </w:p>
        </w:tc>
      </w:tr>
      <w:tr w:rsidR="00031222" w:rsidRPr="001805DA">
        <w:tc>
          <w:tcPr>
            <w:tcW w:w="2068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67" w:edGrp="everyone" w:colFirst="0" w:colLast="0"/>
            <w:permStart w:id="168" w:edGrp="everyone" w:colFirst="1" w:colLast="1"/>
            <w:permStart w:id="169" w:edGrp="everyone" w:colFirst="2" w:colLast="2"/>
            <w:permStart w:id="170" w:edGrp="everyone" w:colFirst="3" w:colLast="3"/>
            <w:permStart w:id="171" w:edGrp="everyone" w:colFirst="4" w:colLast="4"/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>
        <w:tc>
          <w:tcPr>
            <w:tcW w:w="2068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72" w:edGrp="everyone" w:colFirst="0" w:colLast="0"/>
            <w:permStart w:id="173" w:edGrp="everyone" w:colFirst="1" w:colLast="1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End w:id="167"/>
            <w:permEnd w:id="168"/>
            <w:permEnd w:id="169"/>
            <w:permEnd w:id="170"/>
            <w:permEnd w:id="171"/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>
        <w:tc>
          <w:tcPr>
            <w:tcW w:w="2068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77" w:edGrp="everyone" w:colFirst="0" w:colLast="0"/>
            <w:permStart w:id="178" w:edGrp="everyone" w:colFirst="1" w:colLast="1"/>
            <w:permStart w:id="179" w:edGrp="everyone" w:colFirst="2" w:colLast="2"/>
            <w:permStart w:id="180" w:edGrp="everyone" w:colFirst="3" w:colLast="3"/>
            <w:permStart w:id="181" w:edGrp="everyone" w:colFirst="4" w:colLast="4"/>
            <w:permEnd w:id="172"/>
            <w:permEnd w:id="173"/>
            <w:permEnd w:id="174"/>
            <w:permEnd w:id="175"/>
            <w:permEnd w:id="176"/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>
        <w:tc>
          <w:tcPr>
            <w:tcW w:w="2068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82" w:edGrp="everyone" w:colFirst="0" w:colLast="0"/>
            <w:permStart w:id="183" w:edGrp="everyone" w:colFirst="1" w:colLast="1"/>
            <w:permStart w:id="184" w:edGrp="everyone" w:colFirst="2" w:colLast="2"/>
            <w:permStart w:id="185" w:edGrp="everyone" w:colFirst="3" w:colLast="3"/>
            <w:permStart w:id="186" w:edGrp="everyone" w:colFirst="4" w:colLast="4"/>
            <w:permEnd w:id="177"/>
            <w:permEnd w:id="178"/>
            <w:permEnd w:id="179"/>
            <w:permEnd w:id="180"/>
            <w:permEnd w:id="181"/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  <w:tr w:rsidR="00031222" w:rsidRPr="001805DA">
        <w:tc>
          <w:tcPr>
            <w:tcW w:w="2068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187" w:edGrp="everyone" w:colFirst="0" w:colLast="0"/>
            <w:permStart w:id="188" w:edGrp="everyone" w:colFirst="1" w:colLast="1"/>
            <w:permStart w:id="189" w:edGrp="everyone" w:colFirst="2" w:colLast="2"/>
            <w:permStart w:id="190" w:edGrp="everyone" w:colFirst="3" w:colLast="3"/>
            <w:permStart w:id="191" w:edGrp="everyone" w:colFirst="4" w:colLast="4"/>
            <w:permEnd w:id="182"/>
            <w:permEnd w:id="183"/>
            <w:permEnd w:id="184"/>
            <w:permEnd w:id="185"/>
            <w:permEnd w:id="186"/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  <w:permEnd w:id="187"/>
      <w:permEnd w:id="188"/>
      <w:permEnd w:id="189"/>
      <w:permEnd w:id="190"/>
      <w:permEnd w:id="191"/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344"/>
      </w:tblGrid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>LOGEMENT ACTUEL</w:t>
            </w:r>
          </w:p>
        </w:tc>
      </w:tr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</w:p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 xml:space="preserve">Nombre de pièces (non compris : cuisine, WC et salle de bain) </w:t>
            </w:r>
            <w:permStart w:id="192" w:edGrp="everyone"/>
            <w:r w:rsidRPr="001805D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  <w:r w:rsidRPr="001805D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permEnd w:id="192"/>
            <w:r>
              <w:rPr>
                <w:rFonts w:ascii="Arial" w:hAnsi="Arial" w:cs="Arial"/>
              </w:rPr>
              <w:t xml:space="preserve"> </w:t>
            </w:r>
            <w:r w:rsidRPr="008C4F3A">
              <w:rPr>
                <w:rFonts w:ascii="Arial" w:hAnsi="Arial" w:cs="Arial"/>
                <w:bCs/>
              </w:rPr>
              <w:t>surface</w:t>
            </w:r>
            <w:r w:rsidRPr="001805DA">
              <w:rPr>
                <w:rFonts w:ascii="Arial" w:hAnsi="Arial" w:cs="Arial"/>
                <w:b/>
                <w:bCs/>
              </w:rPr>
              <w:t> </w:t>
            </w:r>
            <w:r w:rsidRPr="00180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ermStart w:id="193" w:edGrp="everyone"/>
          </w:p>
          <w:p w:rsidR="00031222" w:rsidRPr="001805DA" w:rsidRDefault="00031222" w:rsidP="00886483">
            <w:pPr>
              <w:tabs>
                <w:tab w:val="left" w:pos="2268"/>
                <w:tab w:val="left" w:pos="4536"/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b/>
                <w:smallCaps/>
              </w:rPr>
              <w:t></w:t>
            </w:r>
            <w:permEnd w:id="193"/>
            <w:r w:rsidRPr="001805DA">
              <w:rPr>
                <w:rFonts w:ascii="Arial" w:hAnsi="Arial" w:cs="Arial"/>
                <w:b/>
                <w:smallCaps/>
              </w:rPr>
              <w:t xml:space="preserve"> </w:t>
            </w:r>
            <w:r w:rsidRPr="001805DA">
              <w:rPr>
                <w:rFonts w:ascii="Arial" w:hAnsi="Arial" w:cs="Arial"/>
              </w:rPr>
              <w:t xml:space="preserve">Pavillon </w:t>
            </w:r>
            <w:r w:rsidRPr="001805DA">
              <w:rPr>
                <w:rFonts w:ascii="Arial" w:hAnsi="Arial" w:cs="Arial"/>
              </w:rPr>
              <w:tab/>
            </w:r>
            <w:permStart w:id="194" w:edGrp="everyone"/>
            <w:r w:rsidRPr="001805DA">
              <w:rPr>
                <w:rFonts w:ascii="Arial" w:hAnsi="Arial" w:cs="Arial"/>
                <w:b/>
                <w:smallCaps/>
              </w:rPr>
              <w:t></w:t>
            </w:r>
            <w:permEnd w:id="194"/>
            <w:r w:rsidRPr="001805D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</w:rPr>
              <w:t xml:space="preserve">Immeuble collectif : </w:t>
            </w:r>
            <w:r w:rsidRPr="001805DA">
              <w:rPr>
                <w:rFonts w:ascii="Arial" w:hAnsi="Arial" w:cs="Arial"/>
              </w:rPr>
              <w:t>étage</w:t>
            </w:r>
            <w:r>
              <w:rPr>
                <w:rFonts w:ascii="Arial" w:hAnsi="Arial" w:cs="Arial"/>
              </w:rPr>
              <w:t> :</w:t>
            </w:r>
            <w:permStart w:id="195" w:edGrp="everyone"/>
            <w:r w:rsidRPr="001805DA">
              <w:rPr>
                <w:rFonts w:ascii="Arial" w:hAnsi="Arial" w:cs="Arial"/>
                <w:smallCaps/>
              </w:rPr>
              <w:t></w:t>
            </w:r>
            <w:permEnd w:id="195"/>
            <w:r w:rsidRPr="001805DA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</w:rPr>
              <w:t>immeuble avec ascenseur</w:t>
            </w:r>
          </w:p>
          <w:p w:rsidR="00031222" w:rsidRPr="001805DA" w:rsidRDefault="00031222">
            <w:pPr>
              <w:tabs>
                <w:tab w:val="left" w:pos="2268"/>
                <w:tab w:val="left" w:pos="4536"/>
                <w:tab w:val="right" w:leader="dot" w:pos="8789"/>
              </w:tabs>
              <w:rPr>
                <w:rFonts w:ascii="Arial" w:hAnsi="Arial" w:cs="Arial"/>
                <w:u w:val="single"/>
              </w:rPr>
            </w:pPr>
          </w:p>
          <w:p w:rsidR="00031222" w:rsidRPr="001805DA" w:rsidRDefault="00031222">
            <w:pPr>
              <w:tabs>
                <w:tab w:val="left" w:pos="2268"/>
                <w:tab w:val="left" w:pos="4536"/>
                <w:tab w:val="right" w:leader="dot" w:pos="8789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u w:val="single"/>
              </w:rPr>
              <w:t>A quel titre le demandeur occupe-t-il ce logement</w:t>
            </w:r>
            <w:r w:rsidRPr="001805DA">
              <w:rPr>
                <w:rFonts w:ascii="Arial" w:hAnsi="Arial" w:cs="Arial"/>
              </w:rPr>
              <w:t> ?</w:t>
            </w:r>
          </w:p>
          <w:p w:rsidR="00031222" w:rsidRPr="001805DA" w:rsidRDefault="00031222">
            <w:pPr>
              <w:tabs>
                <w:tab w:val="left" w:pos="2268"/>
                <w:tab w:val="left" w:pos="5670"/>
                <w:tab w:val="left" w:pos="6804"/>
                <w:tab w:val="right" w:leader="dot" w:pos="8789"/>
              </w:tabs>
              <w:rPr>
                <w:rFonts w:ascii="Arial" w:hAnsi="Arial" w:cs="Arial"/>
              </w:rPr>
            </w:pPr>
            <w:permStart w:id="196" w:edGrp="everyone"/>
            <w:r w:rsidRPr="001805DA">
              <w:rPr>
                <w:rFonts w:ascii="Arial" w:hAnsi="Arial" w:cs="Arial"/>
                <w:b/>
                <w:smallCaps/>
              </w:rPr>
              <w:t></w:t>
            </w:r>
            <w:permEnd w:id="196"/>
            <w:r w:rsidRPr="001805DA">
              <w:rPr>
                <w:rFonts w:ascii="Arial" w:hAnsi="Arial" w:cs="Arial"/>
                <w:b/>
                <w:smallCaps/>
              </w:rPr>
              <w:t xml:space="preserve"> </w:t>
            </w:r>
            <w:r w:rsidRPr="001805DA">
              <w:rPr>
                <w:rFonts w:ascii="Arial" w:hAnsi="Arial" w:cs="Arial"/>
              </w:rPr>
              <w:t>Propriétaire</w:t>
            </w:r>
            <w:r w:rsidRPr="001805DA">
              <w:rPr>
                <w:rFonts w:ascii="Arial" w:hAnsi="Arial" w:cs="Arial"/>
              </w:rPr>
              <w:tab/>
            </w:r>
            <w:permStart w:id="197" w:edGrp="everyone"/>
            <w:r w:rsidRPr="001805DA">
              <w:rPr>
                <w:rFonts w:ascii="Arial" w:hAnsi="Arial" w:cs="Arial"/>
                <w:b/>
                <w:smallCaps/>
              </w:rPr>
              <w:t></w:t>
            </w:r>
            <w:permEnd w:id="197"/>
            <w:r w:rsidRPr="001805DA">
              <w:rPr>
                <w:rFonts w:ascii="Arial" w:hAnsi="Arial" w:cs="Arial"/>
                <w:b/>
                <w:smallCaps/>
              </w:rPr>
              <w:t xml:space="preserve"> </w:t>
            </w:r>
            <w:r w:rsidRPr="001805DA">
              <w:rPr>
                <w:rFonts w:ascii="Arial" w:hAnsi="Arial" w:cs="Arial"/>
              </w:rPr>
              <w:t>Hébergé en structure</w:t>
            </w:r>
            <w:r w:rsidRPr="001805DA">
              <w:rPr>
                <w:rFonts w:ascii="Arial" w:hAnsi="Arial" w:cs="Arial"/>
              </w:rPr>
              <w:tab/>
            </w:r>
            <w:permStart w:id="198" w:edGrp="everyone"/>
            <w:r w:rsidRPr="001805DA">
              <w:rPr>
                <w:rFonts w:ascii="Arial" w:hAnsi="Arial" w:cs="Arial"/>
                <w:b/>
                <w:smallCaps/>
              </w:rPr>
              <w:t></w:t>
            </w:r>
            <w:permEnd w:id="198"/>
            <w:r w:rsidRPr="001805DA">
              <w:rPr>
                <w:rFonts w:ascii="Arial" w:hAnsi="Arial" w:cs="Arial"/>
                <w:b/>
                <w:smallCaps/>
              </w:rPr>
              <w:t xml:space="preserve"> </w:t>
            </w:r>
            <w:r w:rsidRPr="001805DA">
              <w:rPr>
                <w:rFonts w:ascii="Arial" w:hAnsi="Arial" w:cs="Arial"/>
              </w:rPr>
              <w:t>Hébergé chez des tiers</w:t>
            </w:r>
          </w:p>
          <w:p w:rsidR="00031222" w:rsidRDefault="00031222">
            <w:pPr>
              <w:tabs>
                <w:tab w:val="left" w:pos="2268"/>
                <w:tab w:val="right" w:leader="dot" w:pos="9923"/>
              </w:tabs>
              <w:rPr>
                <w:rFonts w:ascii="Arial" w:hAnsi="Arial" w:cs="Arial"/>
              </w:rPr>
            </w:pPr>
            <w:permStart w:id="199" w:edGrp="everyone"/>
            <w:r w:rsidRPr="001805DA">
              <w:rPr>
                <w:rFonts w:ascii="Arial" w:hAnsi="Arial" w:cs="Arial"/>
                <w:b/>
                <w:smallCaps/>
              </w:rPr>
              <w:t></w:t>
            </w:r>
            <w:permEnd w:id="199"/>
            <w:r w:rsidRPr="001805DA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</w:rPr>
              <w:t>Locataire</w:t>
            </w:r>
          </w:p>
          <w:p w:rsidR="00031222" w:rsidRPr="001805DA" w:rsidRDefault="00031222" w:rsidP="00142FEA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>loyer actuel/ mois</w:t>
            </w:r>
            <w:r>
              <w:rPr>
                <w:rFonts w:ascii="Arial" w:hAnsi="Arial" w:cs="Arial"/>
              </w:rPr>
              <w:t> :</w:t>
            </w:r>
            <w:permStart w:id="200" w:edGrp="everyone"/>
          </w:p>
          <w:permEnd w:id="200"/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>Charges/mois</w:t>
            </w:r>
            <w:r>
              <w:rPr>
                <w:rFonts w:ascii="Arial" w:hAnsi="Arial" w:cs="Arial"/>
              </w:rPr>
              <w:t> :</w:t>
            </w:r>
            <w:permStart w:id="201" w:edGrp="everyone"/>
          </w:p>
          <w:permEnd w:id="201"/>
          <w:p w:rsidR="00031222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 xml:space="preserve">Bail résilié </w:t>
            </w:r>
            <w:permStart w:id="202" w:edGrp="everyone"/>
            <w:r w:rsidRPr="001805DA">
              <w:rPr>
                <w:rFonts w:ascii="Arial" w:hAnsi="Arial" w:cs="Arial"/>
              </w:rPr>
              <w:t></w:t>
            </w:r>
            <w:permEnd w:id="202"/>
            <w:r w:rsidRPr="001805DA">
              <w:rPr>
                <w:rFonts w:ascii="Arial" w:hAnsi="Arial" w:cs="Arial"/>
              </w:rPr>
              <w:t xml:space="preserve"> non </w:t>
            </w:r>
            <w:permStart w:id="203" w:edGrp="everyone"/>
            <w:r w:rsidRPr="001805DA">
              <w:rPr>
                <w:rFonts w:ascii="Arial" w:hAnsi="Arial" w:cs="Arial"/>
              </w:rPr>
              <w:t></w:t>
            </w:r>
            <w:permEnd w:id="203"/>
            <w:r w:rsidRPr="001805DA">
              <w:rPr>
                <w:rFonts w:ascii="Arial" w:hAnsi="Arial" w:cs="Arial"/>
              </w:rPr>
              <w:t xml:space="preserve"> oui</w:t>
            </w:r>
          </w:p>
          <w:p w:rsidR="00031222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 xml:space="preserve">un PCS est-il signé ? </w:t>
            </w:r>
            <w:permStart w:id="204" w:edGrp="everyone"/>
            <w:r w:rsidRPr="001805DA">
              <w:rPr>
                <w:rFonts w:ascii="Arial" w:hAnsi="Arial" w:cs="Arial"/>
              </w:rPr>
              <w:t></w:t>
            </w:r>
            <w:permEnd w:id="204"/>
            <w:r w:rsidRPr="001805DA">
              <w:rPr>
                <w:rFonts w:ascii="Arial" w:hAnsi="Arial" w:cs="Arial"/>
              </w:rPr>
              <w:t xml:space="preserve"> non </w:t>
            </w:r>
            <w:permStart w:id="205" w:edGrp="everyone"/>
            <w:r w:rsidRPr="001805DA">
              <w:rPr>
                <w:rFonts w:ascii="Arial" w:hAnsi="Arial" w:cs="Arial"/>
              </w:rPr>
              <w:t></w:t>
            </w:r>
            <w:permEnd w:id="205"/>
            <w:r w:rsidRPr="001805DA">
              <w:rPr>
                <w:rFonts w:ascii="Arial" w:hAnsi="Arial" w:cs="Arial"/>
              </w:rPr>
              <w:t xml:space="preserve"> oui</w:t>
            </w:r>
          </w:p>
          <w:p w:rsidR="00031222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PCS respecté ? </w:t>
            </w:r>
            <w:permStart w:id="206" w:edGrp="everyone"/>
            <w:r w:rsidRPr="001805DA">
              <w:rPr>
                <w:rFonts w:ascii="Arial" w:hAnsi="Arial" w:cs="Arial"/>
              </w:rPr>
              <w:t></w:t>
            </w:r>
            <w:permEnd w:id="206"/>
            <w:r w:rsidRPr="001805DA">
              <w:rPr>
                <w:rFonts w:ascii="Arial" w:hAnsi="Arial" w:cs="Arial"/>
              </w:rPr>
              <w:t xml:space="preserve"> non </w:t>
            </w:r>
            <w:permStart w:id="207" w:edGrp="everyone"/>
            <w:r w:rsidRPr="001805DA">
              <w:rPr>
                <w:rFonts w:ascii="Arial" w:hAnsi="Arial" w:cs="Arial"/>
              </w:rPr>
              <w:t></w:t>
            </w:r>
            <w:permEnd w:id="207"/>
            <w:r w:rsidRPr="001805DA">
              <w:rPr>
                <w:rFonts w:ascii="Arial" w:hAnsi="Arial" w:cs="Arial"/>
              </w:rPr>
              <w:t xml:space="preserve"> oui</w:t>
            </w:r>
          </w:p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</w:p>
          <w:p w:rsidR="00031222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 xml:space="preserve">Une procédure d’expulsion est-elle engagée ? </w:t>
            </w:r>
            <w:permStart w:id="208" w:edGrp="everyone"/>
            <w:r w:rsidRPr="001805DA">
              <w:rPr>
                <w:rFonts w:ascii="Arial" w:hAnsi="Arial" w:cs="Arial"/>
              </w:rPr>
              <w:t></w:t>
            </w:r>
            <w:permEnd w:id="208"/>
            <w:r w:rsidRPr="001805DA">
              <w:rPr>
                <w:rFonts w:ascii="Arial" w:hAnsi="Arial" w:cs="Arial"/>
              </w:rPr>
              <w:t xml:space="preserve"> non </w:t>
            </w:r>
            <w:permStart w:id="209" w:edGrp="everyone"/>
            <w:r w:rsidRPr="001805DA">
              <w:rPr>
                <w:rFonts w:ascii="Arial" w:hAnsi="Arial" w:cs="Arial"/>
              </w:rPr>
              <w:t></w:t>
            </w:r>
            <w:permEnd w:id="209"/>
            <w:r w:rsidRPr="001805DA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 xml:space="preserve">. </w:t>
            </w:r>
          </w:p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805DA">
              <w:rPr>
                <w:rFonts w:ascii="Arial" w:hAnsi="Arial" w:cs="Arial"/>
              </w:rPr>
              <w:t xml:space="preserve"> quel</w:t>
            </w:r>
            <w:r>
              <w:rPr>
                <w:rFonts w:ascii="Arial" w:hAnsi="Arial" w:cs="Arial"/>
              </w:rPr>
              <w:t xml:space="preserve"> stade</w:t>
            </w:r>
            <w:r w:rsidRPr="001805DA">
              <w:rPr>
                <w:rFonts w:ascii="Arial" w:hAnsi="Arial" w:cs="Arial"/>
              </w:rPr>
              <w:t> ?</w:t>
            </w:r>
            <w:r>
              <w:rPr>
                <w:rFonts w:ascii="Arial" w:hAnsi="Arial" w:cs="Arial"/>
              </w:rPr>
              <w:t xml:space="preserve"> </w:t>
            </w:r>
            <w:permStart w:id="210" w:edGrp="everyone"/>
            <w:r>
              <w:rPr>
                <w:rFonts w:ascii="Arial" w:hAnsi="Arial" w:cs="Arial"/>
              </w:rPr>
              <w:t xml:space="preserve"> </w:t>
            </w:r>
            <w:r w:rsidRPr="001805DA">
              <w:rPr>
                <w:rFonts w:ascii="Arial" w:hAnsi="Arial" w:cs="Arial"/>
              </w:rPr>
              <w:t xml:space="preserve"> </w:t>
            </w:r>
            <w:permEnd w:id="210"/>
            <w:r w:rsidRPr="001805DA">
              <w:rPr>
                <w:rFonts w:ascii="Arial" w:hAnsi="Arial" w:cs="Arial"/>
              </w:rPr>
              <w:t xml:space="preserve">commandement de payer </w:t>
            </w:r>
            <w:permStart w:id="211" w:edGrp="everyone"/>
            <w:r w:rsidRPr="001805DA">
              <w:rPr>
                <w:rFonts w:ascii="Arial" w:hAnsi="Arial" w:cs="Arial"/>
              </w:rPr>
              <w:t></w:t>
            </w:r>
            <w:permEnd w:id="211"/>
            <w:r w:rsidRPr="001805DA">
              <w:rPr>
                <w:rFonts w:ascii="Arial" w:hAnsi="Arial" w:cs="Arial"/>
              </w:rPr>
              <w:t xml:space="preserve"> commandement de quitter les lieux </w:t>
            </w:r>
            <w:permStart w:id="212" w:edGrp="everyone"/>
            <w:r w:rsidRPr="001805DA">
              <w:rPr>
                <w:rFonts w:ascii="Arial" w:hAnsi="Arial" w:cs="Arial"/>
              </w:rPr>
              <w:t></w:t>
            </w:r>
            <w:permEnd w:id="212"/>
            <w:r>
              <w:rPr>
                <w:rFonts w:ascii="Arial" w:hAnsi="Arial" w:cs="Arial"/>
              </w:rPr>
              <w:t xml:space="preserve"> concours de la force publique</w:t>
            </w:r>
          </w:p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 xml:space="preserve">La situation est-elle suivie en CPEX </w:t>
            </w:r>
            <w:permStart w:id="213" w:edGrp="everyone"/>
            <w:r w:rsidRPr="001805DA">
              <w:rPr>
                <w:rFonts w:ascii="Arial" w:hAnsi="Arial" w:cs="Arial"/>
              </w:rPr>
              <w:t></w:t>
            </w:r>
            <w:permEnd w:id="213"/>
            <w:r w:rsidRPr="001805DA">
              <w:rPr>
                <w:rFonts w:ascii="Arial" w:hAnsi="Arial" w:cs="Arial"/>
              </w:rPr>
              <w:t xml:space="preserve"> non </w:t>
            </w:r>
            <w:permStart w:id="214" w:edGrp="everyone"/>
            <w:r w:rsidRPr="001805DA">
              <w:rPr>
                <w:rFonts w:ascii="Arial" w:hAnsi="Arial" w:cs="Arial"/>
              </w:rPr>
              <w:t></w:t>
            </w:r>
            <w:permEnd w:id="214"/>
            <w:r w:rsidRPr="001805DA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>. Q</w:t>
            </w:r>
            <w:r w:rsidRPr="001805DA">
              <w:rPr>
                <w:rFonts w:ascii="Arial" w:hAnsi="Arial" w:cs="Arial"/>
              </w:rPr>
              <w:t>uelle orientation ?</w:t>
            </w:r>
          </w:p>
          <w:p w:rsidR="00031222" w:rsidRPr="001805DA" w:rsidRDefault="00031222">
            <w:pPr>
              <w:tabs>
                <w:tab w:val="left" w:pos="2268"/>
                <w:tab w:val="left" w:pos="4536"/>
                <w:tab w:val="right" w:leader="dot" w:pos="8789"/>
              </w:tabs>
              <w:rPr>
                <w:rFonts w:ascii="Arial" w:hAnsi="Arial" w:cs="Arial"/>
              </w:rPr>
            </w:pPr>
            <w:permStart w:id="215" w:edGrp="everyone"/>
          </w:p>
          <w:permEnd w:id="215"/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>Si hébergement en structure, laquelle et depuis quand ?</w:t>
            </w:r>
            <w:permStart w:id="216" w:edGrp="everyone"/>
          </w:p>
          <w:permEnd w:id="216"/>
          <w:p w:rsidR="00031222" w:rsidRPr="001805DA" w:rsidRDefault="00031222" w:rsidP="001B2C43">
            <w:pPr>
              <w:rPr>
                <w:rFonts w:ascii="Arial" w:hAnsi="Arial" w:cs="Arial"/>
              </w:rPr>
            </w:pPr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101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185"/>
      </w:tblGrid>
      <w:tr w:rsidR="00031222" w:rsidRPr="001805DA">
        <w:tc>
          <w:tcPr>
            <w:tcW w:w="10185" w:type="dxa"/>
            <w:shd w:val="clear" w:color="auto" w:fill="DDDDDD"/>
            <w:tcMar>
              <w:left w:w="54" w:type="dxa"/>
            </w:tcMar>
          </w:tcPr>
          <w:p w:rsidR="00031222" w:rsidRPr="001805DA" w:rsidRDefault="00031222">
            <w:pPr>
              <w:pStyle w:val="Contenudetableau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805DA">
              <w:rPr>
                <w:rFonts w:ascii="Arial" w:hAnsi="Arial" w:cs="Arial"/>
                <w:b/>
                <w:bCs/>
              </w:rPr>
              <w:t>. DEMARCHES PREALABLES</w:t>
            </w:r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344"/>
      </w:tblGrid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>DEMARCHES PREALABLES ENGAGEES</w:t>
            </w:r>
          </w:p>
        </w:tc>
      </w:tr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 xml:space="preserve">Inscription sur le SNE </w:t>
            </w:r>
            <w:r w:rsidRPr="001805DA">
              <w:rPr>
                <w:rFonts w:ascii="Arial" w:hAnsi="Arial" w:cs="Arial"/>
              </w:rPr>
              <w:tab/>
            </w:r>
            <w:r w:rsidRPr="001805DA">
              <w:rPr>
                <w:rFonts w:ascii="Arial" w:hAnsi="Arial" w:cs="Arial"/>
                <w:sz w:val="22"/>
                <w:szCs w:val="22"/>
              </w:rPr>
              <w:t> non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17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17"/>
            <w:r w:rsidRPr="001805DA">
              <w:rPr>
                <w:rFonts w:ascii="Arial" w:hAnsi="Arial" w:cs="Arial"/>
                <w:sz w:val="22"/>
                <w:szCs w:val="22"/>
              </w:rPr>
              <w:t xml:space="preserve"> oui :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  <w:t>depuis</w:t>
            </w:r>
            <w:r>
              <w:rPr>
                <w:rFonts w:ascii="Arial" w:hAnsi="Arial" w:cs="Arial"/>
                <w:sz w:val="22"/>
                <w:szCs w:val="22"/>
              </w:rPr>
              <w:t xml:space="preserve"> le</w:t>
            </w:r>
          </w:p>
          <w:p w:rsidR="00031222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 xml:space="preserve">Inscription sur </w:t>
            </w:r>
            <w:r>
              <w:rPr>
                <w:rFonts w:ascii="Arial" w:hAnsi="Arial" w:cs="Arial"/>
                <w:sz w:val="22"/>
                <w:szCs w:val="22"/>
              </w:rPr>
              <w:t>SYPLO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18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18"/>
            <w:r w:rsidRPr="001805DA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19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19"/>
            <w:r w:rsidRPr="001805DA">
              <w:rPr>
                <w:rFonts w:ascii="Arial" w:hAnsi="Arial" w:cs="Arial"/>
                <w:sz w:val="22"/>
                <w:szCs w:val="22"/>
              </w:rPr>
              <w:t xml:space="preserve"> oui :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  <w:t>depuis</w:t>
            </w:r>
            <w:r>
              <w:rPr>
                <w:rFonts w:ascii="Arial" w:hAnsi="Arial" w:cs="Arial"/>
                <w:sz w:val="22"/>
                <w:szCs w:val="22"/>
              </w:rPr>
              <w:t xml:space="preserve"> le </w:t>
            </w:r>
          </w:p>
          <w:p w:rsidR="00031222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Priorité :  </w:t>
            </w:r>
            <w:permStart w:id="220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20"/>
            <w:r>
              <w:rPr>
                <w:rFonts w:ascii="Arial" w:hAnsi="Arial" w:cs="Arial"/>
                <w:sz w:val="22"/>
                <w:szCs w:val="22"/>
              </w:rPr>
              <w:t xml:space="preserve"> 1-DALO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21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21"/>
            <w:r>
              <w:rPr>
                <w:rFonts w:ascii="Arial" w:hAnsi="Arial" w:cs="Arial"/>
                <w:sz w:val="22"/>
                <w:szCs w:val="22"/>
              </w:rPr>
              <w:t xml:space="preserve"> 2-sortant d’hébergement </w:t>
            </w:r>
            <w:permStart w:id="222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22"/>
            <w:r>
              <w:rPr>
                <w:rFonts w:ascii="Arial" w:hAnsi="Arial" w:cs="Arial"/>
                <w:sz w:val="22"/>
                <w:szCs w:val="22"/>
              </w:rPr>
              <w:t xml:space="preserve"> 3-suivi CLESAL </w:t>
            </w:r>
            <w:permStart w:id="223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23"/>
            <w:r>
              <w:rPr>
                <w:rFonts w:ascii="Arial" w:hAnsi="Arial" w:cs="Arial"/>
                <w:sz w:val="22"/>
                <w:szCs w:val="22"/>
              </w:rPr>
              <w:t xml:space="preserve"> 4-priorité 4 – préciser motif :</w:t>
            </w:r>
            <w:permStart w:id="224" w:edGrp="everyone"/>
          </w:p>
          <w:permEnd w:id="224"/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101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185"/>
      </w:tblGrid>
      <w:tr w:rsidR="00031222" w:rsidRPr="001805DA">
        <w:tc>
          <w:tcPr>
            <w:tcW w:w="10185" w:type="dxa"/>
            <w:shd w:val="clear" w:color="auto" w:fill="DDDDDD"/>
            <w:tcMar>
              <w:left w:w="54" w:type="dxa"/>
            </w:tcMar>
          </w:tcPr>
          <w:p w:rsidR="00031222" w:rsidRPr="001805DA" w:rsidRDefault="00031222">
            <w:pPr>
              <w:pStyle w:val="Contenudetableau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805DA">
              <w:rPr>
                <w:rFonts w:ascii="Arial" w:hAnsi="Arial" w:cs="Arial"/>
                <w:b/>
                <w:bCs/>
              </w:rPr>
              <w:t>. ACCOMPAGNEMENTS</w:t>
            </w:r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344"/>
      </w:tblGrid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>MESURES D’ACCOMPAGNEMENT</w:t>
            </w:r>
          </w:p>
        </w:tc>
      </w:tr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>Le demandeur bénéficie-t-il d’une mesure d’accompagnement ?</w:t>
            </w:r>
            <w:r w:rsidRPr="001805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25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25"/>
            <w:r w:rsidRPr="001805DA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26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26"/>
            <w:r w:rsidRPr="001805D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>Si oui, laquelle (ASLL, AVDL, MASP, mesure d’accompagnement judiciaire…) ?</w:t>
            </w:r>
            <w:permStart w:id="227" w:edGrp="everyone"/>
          </w:p>
          <w:permEnd w:id="227"/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 xml:space="preserve">Depuis quelle date ? </w:t>
            </w:r>
            <w:permStart w:id="228" w:edGrp="everyone"/>
            <w:r w:rsidRPr="001805DA">
              <w:rPr>
                <w:rFonts w:ascii="Arial" w:hAnsi="Arial" w:cs="Arial"/>
              </w:rPr>
              <w:t>|__|__|____|</w:t>
            </w:r>
            <w:permEnd w:id="228"/>
          </w:p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>Organisme exerçant la mesure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permStart w:id="229" w:edGrp="everyone"/>
            <w:permEnd w:id="229"/>
          </w:p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 xml:space="preserve">Autres mesures d’accompagnement à domicile (SAVS, SAMSAH, TISF ?....) 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30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30"/>
            <w:r w:rsidRPr="001805DA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31" w:edGrp="everyone"/>
            <w:r w:rsidRPr="001805DA">
              <w:rPr>
                <w:rFonts w:ascii="Arial" w:hAnsi="Arial" w:cs="Arial"/>
                <w:sz w:val="22"/>
                <w:szCs w:val="22"/>
              </w:rPr>
              <w:t xml:space="preserve"> </w:t>
            </w:r>
            <w:permEnd w:id="231"/>
            <w:r w:rsidRPr="001805DA">
              <w:rPr>
                <w:rFonts w:ascii="Arial" w:hAnsi="Arial" w:cs="Arial"/>
                <w:sz w:val="22"/>
                <w:szCs w:val="22"/>
              </w:rPr>
              <w:t>oui</w:t>
            </w:r>
          </w:p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 xml:space="preserve">Si oui, laquelle et avec quelle structure ? </w:t>
            </w:r>
            <w:permStart w:id="232" w:edGrp="everyone"/>
            <w:permEnd w:id="232"/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344"/>
      </w:tblGrid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>MESURES DE PROTECTION</w:t>
            </w:r>
          </w:p>
        </w:tc>
      </w:tr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</w:rPr>
              <w:t>Le demandeur bénéficie-t-il d’une mesure de protection?</w:t>
            </w:r>
            <w:r w:rsidRPr="001805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33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33"/>
            <w:r w:rsidRPr="001805DA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34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34"/>
            <w:r w:rsidRPr="001805D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 xml:space="preserve">Si oui, laquelle </w:t>
            </w:r>
            <w:permStart w:id="235" w:edGrp="everyone"/>
            <w:permEnd w:id="235"/>
          </w:p>
          <w:p w:rsidR="00031222" w:rsidRPr="001805DA" w:rsidRDefault="00031222">
            <w:pPr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 xml:space="preserve">Depuis quelle date ? </w:t>
            </w:r>
            <w:permStart w:id="236" w:edGrp="everyone"/>
            <w:r>
              <w:rPr>
                <w:rFonts w:ascii="Arial" w:hAnsi="Arial" w:cs="Arial"/>
              </w:rPr>
              <w:t>|__|__|_</w:t>
            </w:r>
            <w:r w:rsidRPr="001805DA">
              <w:rPr>
                <w:rFonts w:ascii="Arial" w:hAnsi="Arial" w:cs="Arial"/>
              </w:rPr>
              <w:t>__|</w:t>
            </w:r>
            <w:permEnd w:id="236"/>
          </w:p>
          <w:p w:rsidR="00031222" w:rsidRPr="001805DA" w:rsidRDefault="00031222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</w:rPr>
              <w:t>Organisme exerçant la mesure</w:t>
            </w:r>
            <w:permStart w:id="237" w:edGrp="everyone"/>
            <w:permEnd w:id="237"/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101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185"/>
      </w:tblGrid>
      <w:tr w:rsidR="00031222" w:rsidRPr="001805DA">
        <w:tc>
          <w:tcPr>
            <w:tcW w:w="10185" w:type="dxa"/>
            <w:shd w:val="clear" w:color="auto" w:fill="DDDDDD"/>
            <w:tcMar>
              <w:left w:w="54" w:type="dxa"/>
            </w:tcMar>
          </w:tcPr>
          <w:p w:rsidR="00031222" w:rsidRPr="001805DA" w:rsidRDefault="00031222">
            <w:pPr>
              <w:pStyle w:val="Contenudetableau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805DA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DIFFICULTES PARICULIERES</w:t>
            </w:r>
            <w:r w:rsidRPr="001805DA">
              <w:rPr>
                <w:rFonts w:ascii="Arial" w:hAnsi="Arial" w:cs="Arial"/>
                <w:b/>
                <w:bCs/>
              </w:rPr>
              <w:t xml:space="preserve"> MOTIVANT L</w:t>
            </w:r>
            <w:r>
              <w:rPr>
                <w:rFonts w:ascii="Arial" w:hAnsi="Arial" w:cs="Arial"/>
                <w:b/>
                <w:bCs/>
              </w:rPr>
              <w:t>E RELOGEMENT EN PLAI-A</w:t>
            </w:r>
          </w:p>
        </w:tc>
      </w:tr>
    </w:tbl>
    <w:p w:rsidR="00031222" w:rsidRPr="001805DA" w:rsidRDefault="0003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344"/>
      </w:tblGrid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jc w:val="center"/>
              <w:rPr>
                <w:rFonts w:ascii="Arial" w:hAnsi="Arial" w:cs="Arial"/>
                <w:b/>
              </w:rPr>
            </w:pPr>
            <w:r w:rsidRPr="001805DA">
              <w:rPr>
                <w:rFonts w:ascii="Arial" w:hAnsi="Arial" w:cs="Arial"/>
                <w:b/>
              </w:rPr>
              <w:t>AVIS MOTIVE D</w:t>
            </w:r>
            <w:r>
              <w:rPr>
                <w:rFonts w:ascii="Arial" w:hAnsi="Arial" w:cs="Arial"/>
                <w:b/>
              </w:rPr>
              <w:t>U BAILLEUR</w:t>
            </w:r>
          </w:p>
        </w:tc>
      </w:tr>
      <w:tr w:rsidR="00031222" w:rsidRPr="001805DA">
        <w:tc>
          <w:tcPr>
            <w:tcW w:w="10344" w:type="dxa"/>
            <w:tcMar>
              <w:left w:w="108" w:type="dxa"/>
            </w:tcMar>
          </w:tcPr>
          <w:p w:rsidR="00031222" w:rsidRPr="001805DA" w:rsidRDefault="00031222">
            <w:pPr>
              <w:rPr>
                <w:rFonts w:ascii="Arial" w:hAnsi="Arial" w:cs="Arial"/>
              </w:rPr>
            </w:pPr>
            <w:permStart w:id="238" w:edGrp="everyone"/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 w:rsidR="00031222" w:rsidRPr="001805DA" w:rsidRDefault="00031222">
            <w:pPr>
              <w:rPr>
                <w:rFonts w:ascii="Arial" w:hAnsi="Arial" w:cs="Arial"/>
              </w:rPr>
            </w:pPr>
          </w:p>
          <w:permEnd w:id="238"/>
          <w:p w:rsidR="00031222" w:rsidRPr="001805DA" w:rsidRDefault="00031222">
            <w:pPr>
              <w:rPr>
                <w:rFonts w:ascii="Arial" w:hAnsi="Arial" w:cs="Arial"/>
              </w:rPr>
            </w:pPr>
          </w:p>
        </w:tc>
      </w:tr>
    </w:tbl>
    <w:p w:rsidR="00031222" w:rsidRPr="004E736C" w:rsidRDefault="00031222">
      <w:pPr>
        <w:rPr>
          <w:rFonts w:ascii="Arial" w:hAnsi="Arial" w:cs="Arial"/>
        </w:rPr>
      </w:pPr>
    </w:p>
    <w:p w:rsidR="00031222" w:rsidRDefault="00031222" w:rsidP="001B2C43">
      <w:pPr>
        <w:rPr>
          <w:rFonts w:ascii="Arial" w:hAnsi="Arial" w:cs="Arial"/>
          <w:b/>
          <w:u w:val="single"/>
        </w:rPr>
      </w:pPr>
      <w:r w:rsidRPr="004E736C">
        <w:rPr>
          <w:rFonts w:ascii="Arial" w:hAnsi="Arial" w:cs="Arial"/>
          <w:b/>
          <w:i/>
        </w:rPr>
        <w:t>L’AVIS DU CLESAL A –T-IL ETE SOLLICITE :</w:t>
      </w:r>
      <w:r w:rsidRPr="004E736C">
        <w:rPr>
          <w:rFonts w:ascii="Arial" w:hAnsi="Arial" w:cs="Arial"/>
        </w:rPr>
        <w:t> </w:t>
      </w:r>
      <w:r w:rsidRPr="004E736C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 </w:t>
      </w:r>
      <w:permStart w:id="239" w:edGrp="everyone"/>
      <w:r w:rsidRPr="001805DA">
        <w:rPr>
          <w:rFonts w:ascii="Arial" w:hAnsi="Arial" w:cs="Arial"/>
          <w:sz w:val="22"/>
          <w:szCs w:val="22"/>
        </w:rPr>
        <w:t></w:t>
      </w:r>
      <w:permEnd w:id="239"/>
      <w:r w:rsidRPr="001805DA">
        <w:rPr>
          <w:rFonts w:ascii="Arial" w:hAnsi="Arial" w:cs="Arial"/>
          <w:sz w:val="22"/>
          <w:szCs w:val="22"/>
        </w:rPr>
        <w:t xml:space="preserve"> non</w:t>
      </w:r>
      <w:r>
        <w:rPr>
          <w:rFonts w:ascii="Arial" w:hAnsi="Arial" w:cs="Arial"/>
          <w:sz w:val="22"/>
          <w:szCs w:val="22"/>
        </w:rPr>
        <w:tab/>
      </w:r>
      <w:r w:rsidRPr="001805DA">
        <w:rPr>
          <w:rFonts w:ascii="Arial" w:hAnsi="Arial" w:cs="Arial"/>
          <w:sz w:val="22"/>
          <w:szCs w:val="22"/>
        </w:rPr>
        <w:tab/>
      </w:r>
      <w:permStart w:id="240" w:edGrp="everyone"/>
      <w:r w:rsidRPr="001805DA">
        <w:rPr>
          <w:rFonts w:ascii="Arial" w:hAnsi="Arial" w:cs="Arial"/>
          <w:sz w:val="22"/>
          <w:szCs w:val="22"/>
        </w:rPr>
        <w:t></w:t>
      </w:r>
      <w:permEnd w:id="240"/>
      <w:r w:rsidRPr="001805DA"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 xml:space="preserve"> – date :</w:t>
      </w:r>
    </w:p>
    <w:p w:rsidR="00031222" w:rsidRDefault="00031222" w:rsidP="004E736C">
      <w:pPr>
        <w:rPr>
          <w:rFonts w:ascii="Arial" w:hAnsi="Arial" w:cs="Arial"/>
          <w:b/>
          <w:u w:val="single"/>
        </w:rPr>
      </w:pPr>
      <w:r w:rsidRPr="00886483">
        <w:rPr>
          <w:rFonts w:ascii="Arial" w:hAnsi="Arial" w:cs="Arial"/>
          <w:sz w:val="22"/>
          <w:szCs w:val="22"/>
          <w:u w:val="single"/>
        </w:rPr>
        <w:t>Territoire</w:t>
      </w:r>
      <w:r>
        <w:rPr>
          <w:rFonts w:ascii="Arial" w:hAnsi="Arial" w:cs="Arial"/>
          <w:sz w:val="22"/>
          <w:szCs w:val="22"/>
        </w:rPr>
        <w:t xml:space="preserve"> : </w:t>
      </w:r>
      <w:permStart w:id="241" w:edGrp="everyone"/>
      <w:r w:rsidRPr="001832EA">
        <w:rPr>
          <w:rFonts w:ascii="Arial" w:hAnsi="Arial" w:cs="Arial"/>
          <w:noProof/>
          <w:sz w:val="32"/>
          <w:szCs w:val="20"/>
        </w:rPr>
        <w:t>□</w:t>
      </w:r>
      <w:permEnd w:id="241"/>
      <w:r w:rsidRPr="001832EA">
        <w:rPr>
          <w:rFonts w:ascii="Arial" w:hAnsi="Arial" w:cs="Arial"/>
          <w:noProof/>
          <w:sz w:val="20"/>
          <w:szCs w:val="20"/>
        </w:rPr>
        <w:t xml:space="preserve"> </w:t>
      </w:r>
      <w:r w:rsidRPr="001832EA">
        <w:rPr>
          <w:rFonts w:ascii="Arial" w:hAnsi="Arial" w:cs="Arial"/>
          <w:noProof/>
          <w:sz w:val="22"/>
          <w:szCs w:val="22"/>
        </w:rPr>
        <w:t>Dieppe Neufchâtel</w:t>
      </w:r>
      <w:r>
        <w:rPr>
          <w:rFonts w:ascii="Arial" w:hAnsi="Arial" w:cs="Arial"/>
          <w:noProof/>
          <w:sz w:val="22"/>
          <w:szCs w:val="22"/>
        </w:rPr>
        <w:t xml:space="preserve"> - </w:t>
      </w:r>
      <w:permStart w:id="242" w:edGrp="everyone"/>
      <w:r w:rsidRPr="001832EA">
        <w:rPr>
          <w:rFonts w:ascii="Arial" w:hAnsi="Arial" w:cs="Arial"/>
          <w:noProof/>
          <w:sz w:val="32"/>
          <w:szCs w:val="20"/>
        </w:rPr>
        <w:t>□</w:t>
      </w:r>
      <w:permEnd w:id="242"/>
      <w:r w:rsidRPr="001832EA">
        <w:rPr>
          <w:rFonts w:ascii="Arial" w:hAnsi="Arial" w:cs="Arial"/>
          <w:noProof/>
          <w:sz w:val="20"/>
          <w:szCs w:val="20"/>
        </w:rPr>
        <w:t xml:space="preserve"> </w:t>
      </w:r>
      <w:r w:rsidRPr="001832EA">
        <w:rPr>
          <w:rFonts w:ascii="Arial" w:hAnsi="Arial" w:cs="Arial"/>
          <w:sz w:val="22"/>
          <w:szCs w:val="22"/>
        </w:rPr>
        <w:t>Rouen</w:t>
      </w:r>
      <w:r>
        <w:rPr>
          <w:rFonts w:ascii="Arial" w:hAnsi="Arial" w:cs="Arial"/>
          <w:sz w:val="22"/>
          <w:szCs w:val="22"/>
        </w:rPr>
        <w:t xml:space="preserve"> - </w:t>
      </w:r>
      <w:permStart w:id="243" w:edGrp="everyone"/>
      <w:r w:rsidRPr="001832EA">
        <w:rPr>
          <w:rFonts w:ascii="Arial" w:hAnsi="Arial" w:cs="Arial"/>
          <w:noProof/>
          <w:sz w:val="32"/>
          <w:szCs w:val="20"/>
        </w:rPr>
        <w:t>□</w:t>
      </w:r>
      <w:r w:rsidRPr="001832EA">
        <w:rPr>
          <w:rFonts w:ascii="Arial" w:hAnsi="Arial" w:cs="Arial"/>
          <w:noProof/>
          <w:sz w:val="20"/>
          <w:szCs w:val="20"/>
        </w:rPr>
        <w:t xml:space="preserve"> </w:t>
      </w:r>
      <w:permEnd w:id="243"/>
      <w:r w:rsidRPr="001832EA">
        <w:rPr>
          <w:rFonts w:ascii="Arial" w:hAnsi="Arial" w:cs="Arial"/>
          <w:sz w:val="22"/>
          <w:szCs w:val="22"/>
        </w:rPr>
        <w:t>Boucle de Seine</w:t>
      </w:r>
      <w:r>
        <w:rPr>
          <w:rFonts w:ascii="Arial" w:hAnsi="Arial" w:cs="Arial"/>
          <w:sz w:val="22"/>
          <w:szCs w:val="22"/>
        </w:rPr>
        <w:t xml:space="preserve"> - </w:t>
      </w:r>
      <w:permStart w:id="244" w:edGrp="everyone"/>
      <w:r w:rsidRPr="001832EA">
        <w:rPr>
          <w:rFonts w:ascii="Arial" w:hAnsi="Arial" w:cs="Arial"/>
          <w:noProof/>
          <w:sz w:val="32"/>
          <w:szCs w:val="20"/>
        </w:rPr>
        <w:t>□</w:t>
      </w:r>
      <w:permEnd w:id="244"/>
      <w:r w:rsidRPr="001832EA">
        <w:rPr>
          <w:rFonts w:ascii="Arial" w:hAnsi="Arial" w:cs="Arial"/>
          <w:noProof/>
          <w:sz w:val="20"/>
          <w:szCs w:val="20"/>
        </w:rPr>
        <w:t xml:space="preserve"> </w:t>
      </w:r>
      <w:r w:rsidRPr="001832EA">
        <w:rPr>
          <w:rFonts w:ascii="Arial" w:hAnsi="Arial" w:cs="Arial"/>
          <w:sz w:val="22"/>
          <w:szCs w:val="22"/>
        </w:rPr>
        <w:t>Entre Seine et Mer</w:t>
      </w:r>
      <w:r>
        <w:rPr>
          <w:rFonts w:ascii="Arial" w:hAnsi="Arial" w:cs="Arial"/>
          <w:sz w:val="22"/>
          <w:szCs w:val="22"/>
        </w:rPr>
        <w:t xml:space="preserve"> - </w:t>
      </w:r>
      <w:permStart w:id="245" w:edGrp="everyone"/>
      <w:r w:rsidRPr="001832EA">
        <w:rPr>
          <w:rFonts w:ascii="Arial" w:hAnsi="Arial" w:cs="Arial"/>
          <w:noProof/>
          <w:sz w:val="32"/>
          <w:szCs w:val="20"/>
        </w:rPr>
        <w:t>□</w:t>
      </w:r>
      <w:permEnd w:id="245"/>
      <w:r w:rsidRPr="001832EA">
        <w:rPr>
          <w:rFonts w:ascii="Arial" w:hAnsi="Arial" w:cs="Arial"/>
          <w:noProof/>
          <w:sz w:val="20"/>
          <w:szCs w:val="20"/>
        </w:rPr>
        <w:t xml:space="preserve"> </w:t>
      </w:r>
      <w:r w:rsidRPr="001832EA">
        <w:rPr>
          <w:rFonts w:ascii="Arial" w:hAnsi="Arial" w:cs="Arial"/>
          <w:sz w:val="22"/>
          <w:szCs w:val="22"/>
        </w:rPr>
        <w:t>Le Havre Pointe de Caux</w:t>
      </w:r>
    </w:p>
    <w:p w:rsidR="00031222" w:rsidRPr="001805DA" w:rsidRDefault="00031222">
      <w:pPr>
        <w:rPr>
          <w:rFonts w:ascii="Arial" w:hAnsi="Arial" w:cs="Arial"/>
        </w:rPr>
      </w:pPr>
    </w:p>
    <w:tbl>
      <w:tblPr>
        <w:tblW w:w="101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185"/>
      </w:tblGrid>
      <w:tr w:rsidR="00031222" w:rsidRPr="001805DA" w:rsidTr="00A32511">
        <w:tc>
          <w:tcPr>
            <w:tcW w:w="10185" w:type="dxa"/>
            <w:shd w:val="clear" w:color="auto" w:fill="DDDDDD"/>
            <w:tcMar>
              <w:left w:w="54" w:type="dxa"/>
            </w:tcMar>
          </w:tcPr>
          <w:p w:rsidR="00031222" w:rsidRPr="001805DA" w:rsidRDefault="00031222" w:rsidP="00A32511">
            <w:pPr>
              <w:pStyle w:val="Contenudetableau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LE LOGEMENT PLAI-A PROPOSE</w:t>
            </w:r>
          </w:p>
        </w:tc>
      </w:tr>
    </w:tbl>
    <w:p w:rsidR="00031222" w:rsidRPr="001805DA" w:rsidRDefault="00031222" w:rsidP="001B2C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344"/>
      </w:tblGrid>
      <w:tr w:rsidR="00031222" w:rsidRPr="001805DA" w:rsidTr="00A32511">
        <w:tc>
          <w:tcPr>
            <w:tcW w:w="10344" w:type="dxa"/>
            <w:tcMar>
              <w:left w:w="108" w:type="dxa"/>
            </w:tcMar>
          </w:tcPr>
          <w:p w:rsidR="00031222" w:rsidRPr="00CE0A87" w:rsidRDefault="00031222" w:rsidP="00A32511">
            <w:pPr>
              <w:rPr>
                <w:rFonts w:ascii="Arial" w:hAnsi="Arial" w:cs="Arial"/>
                <w:u w:val="single"/>
              </w:rPr>
            </w:pPr>
            <w:permStart w:id="246" w:edGrp="everyone"/>
            <w:r w:rsidRPr="00CE0A87">
              <w:rPr>
                <w:rFonts w:ascii="Arial" w:hAnsi="Arial" w:cs="Arial"/>
                <w:sz w:val="22"/>
                <w:szCs w:val="22"/>
                <w:u w:val="single"/>
              </w:rPr>
              <w:t>Adresse :</w:t>
            </w:r>
          </w:p>
          <w:p w:rsidR="00031222" w:rsidRPr="00CE0A87" w:rsidRDefault="00031222" w:rsidP="00A32511">
            <w:pPr>
              <w:rPr>
                <w:rFonts w:ascii="Arial" w:hAnsi="Arial" w:cs="Arial"/>
                <w:u w:val="single"/>
              </w:rPr>
            </w:pPr>
          </w:p>
          <w:p w:rsidR="00031222" w:rsidRPr="00CE0A87" w:rsidRDefault="00031222" w:rsidP="00A32511">
            <w:pPr>
              <w:rPr>
                <w:rFonts w:ascii="Arial" w:hAnsi="Arial" w:cs="Arial"/>
                <w:u w:val="single"/>
              </w:rPr>
            </w:pPr>
            <w:r w:rsidRPr="00CE0A87">
              <w:rPr>
                <w:rFonts w:ascii="Arial" w:hAnsi="Arial" w:cs="Arial"/>
                <w:sz w:val="22"/>
                <w:szCs w:val="22"/>
                <w:u w:val="single"/>
              </w:rPr>
              <w:t>Typologie :</w:t>
            </w:r>
          </w:p>
          <w:p w:rsidR="00031222" w:rsidRDefault="00031222" w:rsidP="00A32511">
            <w:pPr>
              <w:rPr>
                <w:rFonts w:ascii="Arial" w:hAnsi="Arial" w:cs="Arial"/>
              </w:rPr>
            </w:pPr>
          </w:p>
          <w:p w:rsidR="00031222" w:rsidRPr="001805DA" w:rsidRDefault="00031222" w:rsidP="00CE0A87">
            <w:pPr>
              <w:tabs>
                <w:tab w:val="right" w:leader="dot" w:pos="8789"/>
              </w:tabs>
              <w:rPr>
                <w:rFonts w:ascii="Arial" w:hAnsi="Arial" w:cs="Arial"/>
              </w:rPr>
            </w:pPr>
            <w:r w:rsidRPr="001805DA">
              <w:rPr>
                <w:rFonts w:ascii="Arial" w:hAnsi="Arial" w:cs="Arial"/>
                <w:sz w:val="22"/>
                <w:szCs w:val="22"/>
                <w:u w:val="single"/>
              </w:rPr>
              <w:t>Caractéristiques</w:t>
            </w:r>
            <w:r w:rsidRPr="001805DA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031222" w:rsidRPr="001805DA" w:rsidRDefault="00031222" w:rsidP="00CE0A87">
            <w:pPr>
              <w:tabs>
                <w:tab w:val="left" w:pos="2268"/>
                <w:tab w:val="left" w:pos="4536"/>
                <w:tab w:val="left" w:pos="6379"/>
              </w:tabs>
              <w:rPr>
                <w:rFonts w:ascii="Arial" w:hAnsi="Arial" w:cs="Arial"/>
              </w:rPr>
            </w:pPr>
            <w:permStart w:id="247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47"/>
            <w:r w:rsidRPr="001805DA">
              <w:rPr>
                <w:rFonts w:ascii="Arial" w:hAnsi="Arial" w:cs="Arial"/>
                <w:sz w:val="22"/>
                <w:szCs w:val="22"/>
              </w:rPr>
              <w:t xml:space="preserve"> Individuel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48" w:edGrp="everyone"/>
            <w:r w:rsidRPr="001805DA">
              <w:rPr>
                <w:rFonts w:ascii="Arial" w:hAnsi="Arial" w:cs="Arial"/>
                <w:sz w:val="22"/>
                <w:szCs w:val="22"/>
              </w:rPr>
              <w:t xml:space="preserve"> </w:t>
            </w:r>
            <w:permEnd w:id="248"/>
            <w:r w:rsidRPr="001805DA">
              <w:rPr>
                <w:rFonts w:ascii="Arial" w:hAnsi="Arial" w:cs="Arial"/>
                <w:sz w:val="22"/>
                <w:szCs w:val="22"/>
              </w:rPr>
              <w:t>collectif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49" w:edGrp="everyone"/>
            <w:r w:rsidRPr="001805DA">
              <w:rPr>
                <w:rFonts w:ascii="Arial" w:hAnsi="Arial" w:cs="Arial"/>
                <w:sz w:val="22"/>
                <w:szCs w:val="22"/>
              </w:rPr>
              <w:t xml:space="preserve"> </w:t>
            </w:r>
            <w:permEnd w:id="249"/>
            <w:r w:rsidRPr="001805DA">
              <w:rPr>
                <w:rFonts w:ascii="Arial" w:hAnsi="Arial" w:cs="Arial"/>
                <w:sz w:val="22"/>
                <w:szCs w:val="22"/>
              </w:rPr>
              <w:t>ascenseur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50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50"/>
            <w:r w:rsidRPr="001805DA">
              <w:rPr>
                <w:rFonts w:ascii="Arial" w:hAnsi="Arial" w:cs="Arial"/>
                <w:sz w:val="22"/>
                <w:szCs w:val="22"/>
              </w:rPr>
              <w:t xml:space="preserve"> accessible PMR</w:t>
            </w:r>
          </w:p>
          <w:p w:rsidR="00031222" w:rsidRPr="001805DA" w:rsidRDefault="00031222" w:rsidP="00CE0A87">
            <w:pPr>
              <w:tabs>
                <w:tab w:val="left" w:pos="2268"/>
                <w:tab w:val="left" w:pos="4536"/>
                <w:tab w:val="left" w:pos="6379"/>
              </w:tabs>
              <w:rPr>
                <w:rFonts w:ascii="Arial" w:hAnsi="Arial" w:cs="Arial"/>
              </w:rPr>
            </w:pPr>
            <w:permStart w:id="251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51"/>
            <w:r w:rsidRPr="001805DA">
              <w:rPr>
                <w:rFonts w:ascii="Arial" w:hAnsi="Arial" w:cs="Arial"/>
                <w:sz w:val="22"/>
                <w:szCs w:val="22"/>
              </w:rPr>
              <w:t xml:space="preserve"> étage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52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52"/>
            <w:r w:rsidRPr="001805DA">
              <w:rPr>
                <w:rFonts w:ascii="Arial" w:hAnsi="Arial" w:cs="Arial"/>
                <w:sz w:val="22"/>
                <w:szCs w:val="22"/>
              </w:rPr>
              <w:t xml:space="preserve"> rez-de-chaussée</w:t>
            </w:r>
            <w:r w:rsidRPr="001805DA">
              <w:rPr>
                <w:rFonts w:ascii="Arial" w:hAnsi="Arial" w:cs="Arial"/>
                <w:sz w:val="22"/>
                <w:szCs w:val="22"/>
              </w:rPr>
              <w:tab/>
            </w:r>
            <w:permStart w:id="253" w:edGrp="everyone"/>
            <w:r w:rsidRPr="001805DA">
              <w:rPr>
                <w:rFonts w:ascii="Arial" w:hAnsi="Arial" w:cs="Arial"/>
                <w:sz w:val="22"/>
                <w:szCs w:val="22"/>
              </w:rPr>
              <w:t></w:t>
            </w:r>
            <w:permEnd w:id="253"/>
            <w:r w:rsidRPr="001805DA">
              <w:rPr>
                <w:rFonts w:ascii="Arial" w:hAnsi="Arial" w:cs="Arial"/>
                <w:sz w:val="22"/>
                <w:szCs w:val="22"/>
              </w:rPr>
              <w:t xml:space="preserve"> adapté PMR</w:t>
            </w:r>
          </w:p>
          <w:p w:rsidR="00031222" w:rsidRDefault="00031222" w:rsidP="00CE0A87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</w:p>
          <w:p w:rsidR="00031222" w:rsidRPr="00886483" w:rsidRDefault="00031222" w:rsidP="00CE0A87">
            <w:pPr>
              <w:tabs>
                <w:tab w:val="right" w:leader="dot" w:pos="9923"/>
              </w:tabs>
              <w:rPr>
                <w:rFonts w:ascii="Arial" w:hAnsi="Arial" w:cs="Arial"/>
                <w:u w:val="single"/>
              </w:rPr>
            </w:pPr>
            <w:r w:rsidRPr="00886483">
              <w:rPr>
                <w:rFonts w:ascii="Arial" w:hAnsi="Arial" w:cs="Arial"/>
                <w:sz w:val="22"/>
                <w:szCs w:val="22"/>
                <w:u w:val="single"/>
              </w:rPr>
              <w:t>Loyer et Charges/mois</w:t>
            </w:r>
            <w:permStart w:id="254" w:edGrp="everyone"/>
          </w:p>
          <w:p w:rsidR="00031222" w:rsidRDefault="00031222" w:rsidP="00CE0A87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</w:p>
          <w:p w:rsidR="00031222" w:rsidRPr="001805DA" w:rsidRDefault="00031222" w:rsidP="00CE0A87">
            <w:pPr>
              <w:tabs>
                <w:tab w:val="right" w:leader="dot" w:pos="9923"/>
              </w:tabs>
              <w:rPr>
                <w:rFonts w:ascii="Arial" w:hAnsi="Arial" w:cs="Arial"/>
              </w:rPr>
            </w:pPr>
            <w:r w:rsidRPr="00CE0A87">
              <w:rPr>
                <w:rFonts w:ascii="Arial" w:hAnsi="Arial" w:cs="Arial"/>
                <w:sz w:val="22"/>
                <w:szCs w:val="22"/>
                <w:u w:val="single"/>
              </w:rPr>
              <w:t>Réservataire</w:t>
            </w:r>
            <w:r>
              <w:rPr>
                <w:rFonts w:ascii="Arial" w:hAnsi="Arial" w:cs="Arial"/>
                <w:sz w:val="22"/>
                <w:szCs w:val="22"/>
              </w:rPr>
              <w:t xml:space="preserve"> à l’origine de l’orientation du ménage ::</w:t>
            </w:r>
            <w:permEnd w:id="254"/>
          </w:p>
          <w:p w:rsidR="00031222" w:rsidRPr="001805DA" w:rsidRDefault="00031222" w:rsidP="00A32511">
            <w:pPr>
              <w:rPr>
                <w:rFonts w:ascii="Arial" w:hAnsi="Arial" w:cs="Arial"/>
              </w:rPr>
            </w:pPr>
          </w:p>
          <w:p w:rsidR="00031222" w:rsidRPr="001805DA" w:rsidRDefault="00031222" w:rsidP="00A32511">
            <w:pPr>
              <w:rPr>
                <w:rFonts w:ascii="Arial" w:hAnsi="Arial" w:cs="Arial"/>
              </w:rPr>
            </w:pPr>
          </w:p>
          <w:p w:rsidR="00031222" w:rsidRPr="00CE0A87" w:rsidRDefault="00031222" w:rsidP="00A32511">
            <w:pPr>
              <w:rPr>
                <w:rFonts w:ascii="Arial" w:hAnsi="Arial" w:cs="Arial"/>
                <w:u w:val="single"/>
              </w:rPr>
            </w:pPr>
            <w:r w:rsidRPr="00CE0A87">
              <w:rPr>
                <w:rFonts w:ascii="Arial" w:hAnsi="Arial" w:cs="Arial"/>
                <w:sz w:val="22"/>
                <w:szCs w:val="22"/>
                <w:u w:val="single"/>
              </w:rPr>
              <w:t>Date de CAL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031222" w:rsidRPr="00CE0A87" w:rsidRDefault="00031222" w:rsidP="00A32511">
            <w:pPr>
              <w:rPr>
                <w:rFonts w:ascii="Arial" w:hAnsi="Arial" w:cs="Arial"/>
                <w:u w:val="single"/>
              </w:rPr>
            </w:pPr>
            <w:r w:rsidRPr="00CE0A87">
              <w:rPr>
                <w:rFonts w:ascii="Arial" w:hAnsi="Arial" w:cs="Arial"/>
                <w:sz w:val="22"/>
                <w:szCs w:val="22"/>
                <w:u w:val="single"/>
              </w:rPr>
              <w:t>Date de signature du bail :</w:t>
            </w:r>
          </w:p>
          <w:p w:rsidR="00031222" w:rsidRPr="00CE0A87" w:rsidRDefault="00031222" w:rsidP="00A32511">
            <w:pPr>
              <w:rPr>
                <w:rFonts w:ascii="Arial" w:hAnsi="Arial" w:cs="Arial"/>
                <w:u w:val="single"/>
              </w:rPr>
            </w:pPr>
            <w:r w:rsidRPr="00CE0A87">
              <w:rPr>
                <w:rFonts w:ascii="Arial" w:hAnsi="Arial" w:cs="Arial"/>
                <w:sz w:val="22"/>
                <w:szCs w:val="22"/>
                <w:u w:val="single"/>
              </w:rPr>
              <w:t>Date entrée dans les lieux :</w:t>
            </w:r>
          </w:p>
          <w:p w:rsidR="00031222" w:rsidRPr="001805DA" w:rsidRDefault="00031222" w:rsidP="00A32511">
            <w:pPr>
              <w:rPr>
                <w:rFonts w:ascii="Arial" w:hAnsi="Arial" w:cs="Arial"/>
              </w:rPr>
            </w:pPr>
          </w:p>
          <w:permEnd w:id="246"/>
          <w:p w:rsidR="00031222" w:rsidRPr="001805DA" w:rsidRDefault="00031222" w:rsidP="00A32511">
            <w:pPr>
              <w:rPr>
                <w:rFonts w:ascii="Arial" w:hAnsi="Arial" w:cs="Arial"/>
              </w:rPr>
            </w:pPr>
          </w:p>
        </w:tc>
      </w:tr>
    </w:tbl>
    <w:p w:rsidR="00031222" w:rsidRDefault="00031222" w:rsidP="001B2C43">
      <w:r>
        <w:t xml:space="preserve"> </w:t>
      </w:r>
    </w:p>
    <w:p w:rsidR="00031222" w:rsidRDefault="00031222" w:rsidP="001B2C43"/>
    <w:p w:rsidR="00031222" w:rsidRDefault="00031222" w:rsidP="001B2C43">
      <w:pPr>
        <w:rPr>
          <w:u w:val="single"/>
        </w:rPr>
      </w:pPr>
    </w:p>
    <w:sectPr w:rsidR="00031222" w:rsidSect="008C4F3A">
      <w:footerReference w:type="default" r:id="rId10"/>
      <w:pgSz w:w="11906" w:h="16838"/>
      <w:pgMar w:top="899" w:right="851" w:bottom="1559" w:left="870" w:header="0" w:footer="1134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22" w:rsidRDefault="00031222" w:rsidP="00C376CF">
      <w:r>
        <w:separator/>
      </w:r>
    </w:p>
  </w:endnote>
  <w:endnote w:type="continuationSeparator" w:id="0">
    <w:p w:rsidR="00031222" w:rsidRDefault="00031222" w:rsidP="00C3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22" w:rsidRDefault="00031222" w:rsidP="0050369A">
    <w:pPr>
      <w:pStyle w:val="Footer"/>
    </w:pPr>
    <w:r>
      <w:rPr>
        <w:rFonts w:ascii="Arial" w:hAnsi="Arial"/>
        <w:sz w:val="22"/>
      </w:rPr>
      <w:t>Fiche évaluation PLAI-A</w:t>
    </w:r>
    <w:r>
      <w:t xml:space="preserve"> </w:t>
    </w:r>
    <w:r>
      <w:tab/>
    </w:r>
    <w:fldSimple w:instr="PAGE">
      <w:r>
        <w:rPr>
          <w:noProof/>
        </w:rPr>
        <w:t>2</w:t>
      </w:r>
    </w:fldSimple>
    <w:r>
      <w:t>/</w:t>
    </w:r>
    <w:fldSimple w:instr="NUMPAGES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22" w:rsidRDefault="00031222" w:rsidP="00C376CF">
      <w:r>
        <w:separator/>
      </w:r>
    </w:p>
  </w:footnote>
  <w:footnote w:type="continuationSeparator" w:id="0">
    <w:p w:rsidR="00031222" w:rsidRDefault="00031222" w:rsidP="00C37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2pt;visibility:visible" o:bullet="t">
        <v:imagedata r:id="rId1" o:title=""/>
      </v:shape>
    </w:pict>
  </w:numPicBullet>
  <w:abstractNum w:abstractNumId="0">
    <w:nsid w:val="0A3D6982"/>
    <w:multiLevelType w:val="multilevel"/>
    <w:tmpl w:val="788059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4D041E"/>
    <w:multiLevelType w:val="hybridMultilevel"/>
    <w:tmpl w:val="6BDE9A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B3144"/>
    <w:multiLevelType w:val="hybridMultilevel"/>
    <w:tmpl w:val="3EA0CC72"/>
    <w:lvl w:ilvl="0" w:tplc="13F606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24626"/>
    <w:multiLevelType w:val="hybridMultilevel"/>
    <w:tmpl w:val="D9A04AA2"/>
    <w:lvl w:ilvl="0" w:tplc="88F21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2B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9A8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09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03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6D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C5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3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AF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155578"/>
    <w:multiLevelType w:val="hybridMultilevel"/>
    <w:tmpl w:val="0D5AAC60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62D12"/>
    <w:multiLevelType w:val="hybridMultilevel"/>
    <w:tmpl w:val="ACE2CDC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AE7509"/>
    <w:multiLevelType w:val="hybridMultilevel"/>
    <w:tmpl w:val="4F0AA4C4"/>
    <w:lvl w:ilvl="0" w:tplc="88F48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CD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2E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4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8D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0B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C44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6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C7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9A3C57"/>
    <w:multiLevelType w:val="hybridMultilevel"/>
    <w:tmpl w:val="94D8955C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F5FFA"/>
    <w:multiLevelType w:val="hybridMultilevel"/>
    <w:tmpl w:val="78805978"/>
    <w:lvl w:ilvl="0" w:tplc="B7C82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89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0F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48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C8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2C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EE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E9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6CF"/>
    <w:rsid w:val="00012256"/>
    <w:rsid w:val="00031072"/>
    <w:rsid w:val="00031222"/>
    <w:rsid w:val="000916A4"/>
    <w:rsid w:val="000B336D"/>
    <w:rsid w:val="000D28B5"/>
    <w:rsid w:val="000D63CF"/>
    <w:rsid w:val="000D729A"/>
    <w:rsid w:val="000F1DD0"/>
    <w:rsid w:val="00102686"/>
    <w:rsid w:val="00104DC7"/>
    <w:rsid w:val="001214AC"/>
    <w:rsid w:val="0012456D"/>
    <w:rsid w:val="001254F9"/>
    <w:rsid w:val="0013792C"/>
    <w:rsid w:val="00142C6E"/>
    <w:rsid w:val="00142FEA"/>
    <w:rsid w:val="001805DA"/>
    <w:rsid w:val="00181A10"/>
    <w:rsid w:val="001832EA"/>
    <w:rsid w:val="00183570"/>
    <w:rsid w:val="001929C1"/>
    <w:rsid w:val="001B1578"/>
    <w:rsid w:val="001B2C43"/>
    <w:rsid w:val="002012BD"/>
    <w:rsid w:val="00203FCC"/>
    <w:rsid w:val="002100D5"/>
    <w:rsid w:val="002122F6"/>
    <w:rsid w:val="00216A51"/>
    <w:rsid w:val="00227138"/>
    <w:rsid w:val="0023386E"/>
    <w:rsid w:val="002340E1"/>
    <w:rsid w:val="00244C7B"/>
    <w:rsid w:val="00262C99"/>
    <w:rsid w:val="002716AE"/>
    <w:rsid w:val="00285618"/>
    <w:rsid w:val="002C6746"/>
    <w:rsid w:val="003168D0"/>
    <w:rsid w:val="003346AB"/>
    <w:rsid w:val="00347BEA"/>
    <w:rsid w:val="0036145B"/>
    <w:rsid w:val="00374F29"/>
    <w:rsid w:val="00382EAB"/>
    <w:rsid w:val="003B1468"/>
    <w:rsid w:val="003C2307"/>
    <w:rsid w:val="003C6CFF"/>
    <w:rsid w:val="003C6F37"/>
    <w:rsid w:val="003E2897"/>
    <w:rsid w:val="003E3A20"/>
    <w:rsid w:val="003E7EDF"/>
    <w:rsid w:val="00404853"/>
    <w:rsid w:val="00414D88"/>
    <w:rsid w:val="00420BD7"/>
    <w:rsid w:val="004606D0"/>
    <w:rsid w:val="00465D0A"/>
    <w:rsid w:val="004C588F"/>
    <w:rsid w:val="004D5B5E"/>
    <w:rsid w:val="004E410E"/>
    <w:rsid w:val="004E736C"/>
    <w:rsid w:val="0050369A"/>
    <w:rsid w:val="00503C59"/>
    <w:rsid w:val="0052091D"/>
    <w:rsid w:val="00525D54"/>
    <w:rsid w:val="005372AB"/>
    <w:rsid w:val="005C4CAC"/>
    <w:rsid w:val="005C7DCD"/>
    <w:rsid w:val="005D271C"/>
    <w:rsid w:val="005E13A1"/>
    <w:rsid w:val="005E758F"/>
    <w:rsid w:val="006443AB"/>
    <w:rsid w:val="006504A7"/>
    <w:rsid w:val="006623FA"/>
    <w:rsid w:val="00690241"/>
    <w:rsid w:val="006C4BF1"/>
    <w:rsid w:val="006D7CA0"/>
    <w:rsid w:val="006E46BD"/>
    <w:rsid w:val="006F1184"/>
    <w:rsid w:val="00706708"/>
    <w:rsid w:val="00715DB8"/>
    <w:rsid w:val="00761815"/>
    <w:rsid w:val="0076310C"/>
    <w:rsid w:val="0077641B"/>
    <w:rsid w:val="007B5ED4"/>
    <w:rsid w:val="007E29BF"/>
    <w:rsid w:val="00804097"/>
    <w:rsid w:val="0082171F"/>
    <w:rsid w:val="008311A4"/>
    <w:rsid w:val="00852E7E"/>
    <w:rsid w:val="00886483"/>
    <w:rsid w:val="008940C4"/>
    <w:rsid w:val="00896CA3"/>
    <w:rsid w:val="008C4F3A"/>
    <w:rsid w:val="00906F2C"/>
    <w:rsid w:val="009160F1"/>
    <w:rsid w:val="009164D2"/>
    <w:rsid w:val="00923D10"/>
    <w:rsid w:val="00943540"/>
    <w:rsid w:val="0097289D"/>
    <w:rsid w:val="009A5B9B"/>
    <w:rsid w:val="009B1FF2"/>
    <w:rsid w:val="009D38F2"/>
    <w:rsid w:val="009E2225"/>
    <w:rsid w:val="009E39B3"/>
    <w:rsid w:val="00A064C9"/>
    <w:rsid w:val="00A138BD"/>
    <w:rsid w:val="00A32511"/>
    <w:rsid w:val="00A95A2A"/>
    <w:rsid w:val="00AF2A8C"/>
    <w:rsid w:val="00B07340"/>
    <w:rsid w:val="00B558D1"/>
    <w:rsid w:val="00B57BA1"/>
    <w:rsid w:val="00B655CE"/>
    <w:rsid w:val="00BC41BF"/>
    <w:rsid w:val="00BD0FBA"/>
    <w:rsid w:val="00BE255C"/>
    <w:rsid w:val="00C21D4B"/>
    <w:rsid w:val="00C22455"/>
    <w:rsid w:val="00C30D68"/>
    <w:rsid w:val="00C376CF"/>
    <w:rsid w:val="00C542C0"/>
    <w:rsid w:val="00CB6622"/>
    <w:rsid w:val="00CD175B"/>
    <w:rsid w:val="00CE06AD"/>
    <w:rsid w:val="00CE0A87"/>
    <w:rsid w:val="00D01F89"/>
    <w:rsid w:val="00D071F5"/>
    <w:rsid w:val="00D51164"/>
    <w:rsid w:val="00D53AA3"/>
    <w:rsid w:val="00D9279D"/>
    <w:rsid w:val="00E02A8D"/>
    <w:rsid w:val="00E07F4F"/>
    <w:rsid w:val="00E1118B"/>
    <w:rsid w:val="00E31677"/>
    <w:rsid w:val="00E40830"/>
    <w:rsid w:val="00E63ECD"/>
    <w:rsid w:val="00EA067E"/>
    <w:rsid w:val="00EA0D86"/>
    <w:rsid w:val="00EA6605"/>
    <w:rsid w:val="00F0167B"/>
    <w:rsid w:val="00F77D36"/>
    <w:rsid w:val="00F828C2"/>
    <w:rsid w:val="00FB410C"/>
    <w:rsid w:val="00FB418E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CF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bullesCar">
    <w:name w:val="Texte de bulles Car"/>
    <w:basedOn w:val="DefaultParagraphFont"/>
    <w:uiPriority w:val="99"/>
    <w:rsid w:val="00C376C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  <w:uiPriority w:val="99"/>
    <w:rsid w:val="00C376CF"/>
    <w:rPr>
      <w:rFonts w:cs="Times New Roman"/>
      <w:sz w:val="24"/>
      <w:szCs w:val="24"/>
    </w:rPr>
  </w:style>
  <w:style w:type="character" w:customStyle="1" w:styleId="PieddepageCar">
    <w:name w:val="Pied de page Car"/>
    <w:basedOn w:val="DefaultParagraphFont"/>
    <w:uiPriority w:val="99"/>
    <w:rsid w:val="00C376CF"/>
    <w:rPr>
      <w:rFonts w:cs="Times New Roman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C376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6310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76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310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C376CF"/>
    <w:rPr>
      <w:rFonts w:ascii="Liberation Sans" w:hAnsi="Liberation Sans" w:cs="Mangal"/>
    </w:rPr>
  </w:style>
  <w:style w:type="paragraph" w:styleId="Caption">
    <w:name w:val="caption"/>
    <w:basedOn w:val="Normal"/>
    <w:uiPriority w:val="99"/>
    <w:qFormat/>
    <w:rsid w:val="00C376CF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uiPriority w:val="99"/>
    <w:rsid w:val="00C376CF"/>
    <w:pPr>
      <w:suppressLineNumbers/>
    </w:pPr>
    <w:rPr>
      <w:rFonts w:ascii="Liberation Sans" w:hAnsi="Liberation Sans" w:cs="Mangal"/>
    </w:rPr>
  </w:style>
  <w:style w:type="paragraph" w:styleId="BalloonText">
    <w:name w:val="Balloon Text"/>
    <w:basedOn w:val="Normal"/>
    <w:link w:val="BalloonTextChar"/>
    <w:uiPriority w:val="99"/>
    <w:rsid w:val="00C3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10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C37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1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7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10C"/>
    <w:rPr>
      <w:rFonts w:ascii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uiPriority w:val="99"/>
    <w:rsid w:val="00C376CF"/>
  </w:style>
  <w:style w:type="paragraph" w:customStyle="1" w:styleId="Titredetableau">
    <w:name w:val="Titre de tableau"/>
    <w:basedOn w:val="Contenudetableau"/>
    <w:uiPriority w:val="99"/>
    <w:rsid w:val="00C376CF"/>
  </w:style>
  <w:style w:type="paragraph" w:styleId="NoSpacing">
    <w:name w:val="No Spacing"/>
    <w:link w:val="NoSpacingChar"/>
    <w:uiPriority w:val="99"/>
    <w:qFormat/>
    <w:rsid w:val="000D28B5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28B5"/>
    <w:rPr>
      <w:rFonts w:cs="Times New Roman"/>
      <w:sz w:val="22"/>
      <w:szCs w:val="22"/>
      <w:lang w:val="fr-FR" w:eastAsia="fr-FR" w:bidi="ar-SA"/>
    </w:rPr>
  </w:style>
  <w:style w:type="table" w:styleId="TableGrid">
    <w:name w:val="Table Grid"/>
    <w:basedOn w:val="TableNormal"/>
    <w:uiPriority w:val="99"/>
    <w:locked/>
    <w:rsid w:val="00923D10"/>
    <w:pPr>
      <w:suppressAutoHyphens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5</Pages>
  <Words>696</Words>
  <Characters>3829</Characters>
  <Application>Microsoft Office Outlook</Application>
  <DocSecurity>0</DocSecurity>
  <Lines>0</Lines>
  <Paragraphs>0</Paragraphs>
  <ScaleCrop>false</ScaleCrop>
  <Company>Departement de Seine Maritime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LAMBERT Patricia</dc:creator>
  <cp:keywords/>
  <dc:description/>
  <cp:lastModifiedBy>ggloaguen</cp:lastModifiedBy>
  <cp:revision>12</cp:revision>
  <cp:lastPrinted>2020-05-20T08:39:00Z</cp:lastPrinted>
  <dcterms:created xsi:type="dcterms:W3CDTF">2020-01-06T10:14:00Z</dcterms:created>
  <dcterms:modified xsi:type="dcterms:W3CDTF">2021-10-27T12:12:00Z</dcterms:modified>
</cp:coreProperties>
</file>